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EC3A8B" w:rsidRDefault="00852EEB" w:rsidP="00E64441">
      <w:pPr>
        <w:jc w:val="center"/>
        <w:rPr>
          <w:rFonts w:ascii="Arial Narrow" w:hAnsi="Arial Narrow" w:cs="Arial"/>
          <w:b/>
          <w:caps/>
          <w:szCs w:val="22"/>
          <w:lang w:val="fr-FR"/>
        </w:rPr>
      </w:pPr>
      <w:r w:rsidRPr="00EC3A8B">
        <w:rPr>
          <w:rFonts w:ascii="Arial Narrow" w:hAnsi="Arial Narrow" w:cs="Arial"/>
          <w:b/>
          <w:szCs w:val="22"/>
          <w:lang w:val="fr-FR"/>
        </w:rPr>
        <w:t>Curriculum vitae</w:t>
      </w:r>
    </w:p>
    <w:p w:rsidR="00CD134B" w:rsidRPr="00525D56" w:rsidRDefault="00D9267E" w:rsidP="00D9267E">
      <w:pPr>
        <w:tabs>
          <w:tab w:val="left" w:pos="426"/>
          <w:tab w:val="left" w:pos="567"/>
          <w:tab w:val="left" w:pos="3969"/>
        </w:tabs>
        <w:rPr>
          <w:rFonts w:ascii="Arial Narrow" w:hAnsi="Arial Narrow" w:cs="Arial"/>
          <w:szCs w:val="22"/>
          <w:lang w:val="fr-FR" w:eastAsia="en-GB"/>
        </w:rPr>
      </w:pPr>
      <w:r>
        <w:rPr>
          <w:rFonts w:ascii="Arial Narrow" w:hAnsi="Arial Narrow" w:cs="Arial"/>
          <w:b/>
          <w:szCs w:val="22"/>
          <w:lang w:val="fr-FR"/>
        </w:rPr>
        <w:t>1.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CD134B" w:rsidRPr="00EC3A8B">
        <w:rPr>
          <w:rFonts w:ascii="Arial Narrow" w:hAnsi="Arial Narrow" w:cs="Arial"/>
          <w:b/>
          <w:szCs w:val="22"/>
          <w:lang w:val="fr-FR"/>
        </w:rPr>
        <w:t>Rôle proposé dans le projet :</w:t>
      </w:r>
      <w:r w:rsidR="00CD134B" w:rsidRPr="00EC3A8B">
        <w:rPr>
          <w:rFonts w:ascii="Arial Narrow" w:hAnsi="Arial Narrow" w:cs="Arial"/>
          <w:szCs w:val="22"/>
          <w:lang w:val="fr-FR" w:eastAsia="en-GB"/>
        </w:rPr>
        <w:tab/>
      </w:r>
    </w:p>
    <w:p w:rsidR="00CD134B" w:rsidRPr="00EC3A8B" w:rsidRDefault="00D9267E" w:rsidP="00D9267E">
      <w:pPr>
        <w:tabs>
          <w:tab w:val="left" w:pos="426"/>
          <w:tab w:val="left" w:pos="567"/>
          <w:tab w:val="left" w:pos="3969"/>
        </w:tabs>
        <w:rPr>
          <w:rFonts w:ascii="Arial Narrow" w:hAnsi="Arial Narrow" w:cs="Arial"/>
          <w:szCs w:val="22"/>
          <w:lang w:val="fr-FR" w:eastAsia="en-GB"/>
        </w:rPr>
      </w:pPr>
      <w:r>
        <w:rPr>
          <w:rFonts w:ascii="Arial Narrow" w:hAnsi="Arial Narrow" w:cs="Arial"/>
          <w:b/>
          <w:szCs w:val="22"/>
          <w:lang w:val="fr-FR" w:eastAsia="en-GB"/>
        </w:rPr>
        <w:t>2.</w:t>
      </w:r>
      <w:r>
        <w:rPr>
          <w:rFonts w:ascii="Arial Narrow" w:hAnsi="Arial Narrow" w:cs="Arial"/>
          <w:b/>
          <w:szCs w:val="22"/>
          <w:lang w:val="fr-FR" w:eastAsia="en-GB"/>
        </w:rPr>
        <w:tab/>
      </w:r>
      <w:r w:rsidR="00CD134B" w:rsidRPr="00EC3A8B">
        <w:rPr>
          <w:rFonts w:ascii="Arial Narrow" w:hAnsi="Arial Narrow" w:cs="Arial"/>
          <w:b/>
          <w:szCs w:val="22"/>
          <w:lang w:val="fr-FR" w:eastAsia="en-GB"/>
        </w:rPr>
        <w:t>Catégorie :</w:t>
      </w:r>
      <w:r w:rsidR="00CD134B" w:rsidRPr="00EC3A8B">
        <w:rPr>
          <w:rFonts w:ascii="Arial Narrow" w:hAnsi="Arial Narrow" w:cs="Arial"/>
          <w:szCs w:val="22"/>
          <w:lang w:val="fr-FR" w:eastAsia="en-GB"/>
        </w:rPr>
        <w:tab/>
      </w:r>
    </w:p>
    <w:p w:rsidR="00CD134B" w:rsidRPr="00EC3A8B" w:rsidRDefault="00D9267E" w:rsidP="00D9267E">
      <w:pPr>
        <w:tabs>
          <w:tab w:val="left" w:pos="426"/>
          <w:tab w:val="left" w:pos="567"/>
          <w:tab w:val="left" w:pos="3969"/>
        </w:tabs>
        <w:rPr>
          <w:rFonts w:ascii="Arial Narrow" w:hAnsi="Arial Narrow" w:cs="Arial"/>
          <w:szCs w:val="22"/>
          <w:lang w:val="fr-FR" w:eastAsia="en-GB"/>
        </w:rPr>
      </w:pPr>
      <w:r>
        <w:rPr>
          <w:rFonts w:ascii="Arial Narrow" w:hAnsi="Arial Narrow" w:cs="Arial"/>
          <w:b/>
          <w:szCs w:val="22"/>
          <w:lang w:val="fr-FR" w:eastAsia="en-GB"/>
        </w:rPr>
        <w:t>3.</w:t>
      </w:r>
      <w:r>
        <w:rPr>
          <w:rFonts w:ascii="Arial Narrow" w:hAnsi="Arial Narrow" w:cs="Arial"/>
          <w:b/>
          <w:szCs w:val="22"/>
          <w:lang w:val="fr-FR" w:eastAsia="en-GB"/>
        </w:rPr>
        <w:tab/>
      </w:r>
      <w:r w:rsidR="00CD134B" w:rsidRPr="00EC3A8B">
        <w:rPr>
          <w:rFonts w:ascii="Arial Narrow" w:hAnsi="Arial Narrow" w:cs="Arial"/>
          <w:b/>
          <w:szCs w:val="22"/>
          <w:lang w:val="fr-FR" w:eastAsia="en-GB"/>
        </w:rPr>
        <w:t>Employé de (nom de la société) :</w:t>
      </w:r>
      <w:r w:rsidR="00325770">
        <w:rPr>
          <w:rFonts w:ascii="Arial Narrow" w:hAnsi="Arial Narrow" w:cs="Arial"/>
          <w:szCs w:val="22"/>
          <w:lang w:val="fr-FR" w:eastAsia="en-GB"/>
        </w:rPr>
        <w:tab/>
      </w:r>
    </w:p>
    <w:p w:rsidR="003D1A74" w:rsidRPr="00EC3A8B" w:rsidRDefault="00D9267E" w:rsidP="00D9267E">
      <w:pPr>
        <w:pStyle w:val="Listennummer"/>
        <w:numPr>
          <w:ilvl w:val="0"/>
          <w:numId w:val="0"/>
        </w:numPr>
        <w:tabs>
          <w:tab w:val="left" w:pos="426"/>
          <w:tab w:val="left" w:pos="3969"/>
        </w:tabs>
        <w:spacing w:line="240" w:lineRule="auto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4.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5169BF" w:rsidRPr="00EC3A8B">
        <w:rPr>
          <w:rFonts w:ascii="Arial Narrow" w:hAnsi="Arial Narrow" w:cs="Arial"/>
          <w:b/>
          <w:szCs w:val="22"/>
          <w:lang w:val="fr-FR"/>
        </w:rPr>
        <w:t>Nom de famille :</w:t>
      </w:r>
      <w:r w:rsidR="00564E6C" w:rsidRPr="00EC3A8B">
        <w:rPr>
          <w:rFonts w:ascii="Arial Narrow" w:hAnsi="Arial Narrow" w:cs="Arial"/>
          <w:szCs w:val="22"/>
          <w:lang w:val="fr-FR"/>
        </w:rPr>
        <w:tab/>
      </w:r>
    </w:p>
    <w:p w:rsidR="00564E6C" w:rsidRPr="00EC3A8B" w:rsidRDefault="00D9267E" w:rsidP="00D9267E">
      <w:pPr>
        <w:pStyle w:val="Listennummer"/>
        <w:numPr>
          <w:ilvl w:val="0"/>
          <w:numId w:val="0"/>
        </w:numPr>
        <w:tabs>
          <w:tab w:val="left" w:pos="426"/>
          <w:tab w:val="left" w:pos="3969"/>
        </w:tabs>
        <w:spacing w:line="240" w:lineRule="auto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5.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5169BF" w:rsidRPr="00EC3A8B">
        <w:rPr>
          <w:rFonts w:ascii="Arial Narrow" w:hAnsi="Arial Narrow" w:cs="Arial"/>
          <w:b/>
          <w:szCs w:val="22"/>
          <w:lang w:val="fr-FR"/>
        </w:rPr>
        <w:t>Prénoms :</w:t>
      </w:r>
      <w:r w:rsidR="00564E6C" w:rsidRPr="00EC3A8B">
        <w:rPr>
          <w:rFonts w:ascii="Arial Narrow" w:hAnsi="Arial Narrow" w:cs="Arial"/>
          <w:szCs w:val="22"/>
          <w:lang w:val="fr-FR"/>
        </w:rPr>
        <w:tab/>
      </w:r>
    </w:p>
    <w:p w:rsidR="00564E6C" w:rsidRPr="00EC3A8B" w:rsidRDefault="00D9267E" w:rsidP="00D9267E">
      <w:pPr>
        <w:pStyle w:val="Listennummer"/>
        <w:numPr>
          <w:ilvl w:val="0"/>
          <w:numId w:val="0"/>
        </w:numPr>
        <w:tabs>
          <w:tab w:val="left" w:pos="426"/>
          <w:tab w:val="left" w:pos="3969"/>
        </w:tabs>
        <w:spacing w:line="240" w:lineRule="auto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6.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564E6C" w:rsidRPr="00EC3A8B">
        <w:rPr>
          <w:rFonts w:ascii="Arial Narrow" w:hAnsi="Arial Narrow" w:cs="Arial"/>
          <w:b/>
          <w:szCs w:val="22"/>
          <w:lang w:val="fr-FR"/>
        </w:rPr>
        <w:t xml:space="preserve">Date </w:t>
      </w:r>
      <w:r w:rsidR="005169BF" w:rsidRPr="00EC3A8B">
        <w:rPr>
          <w:rFonts w:ascii="Arial Narrow" w:hAnsi="Arial Narrow" w:cs="Arial"/>
          <w:b/>
          <w:szCs w:val="22"/>
          <w:lang w:val="fr-FR"/>
        </w:rPr>
        <w:t>de naissance</w:t>
      </w:r>
      <w:r w:rsidR="005169BF" w:rsidRPr="00D9267E">
        <w:rPr>
          <w:rFonts w:ascii="Arial Narrow" w:hAnsi="Arial Narrow" w:cs="Arial"/>
          <w:b/>
          <w:szCs w:val="22"/>
          <w:lang w:val="fr-FR"/>
        </w:rPr>
        <w:t> :</w:t>
      </w:r>
      <w:r w:rsidR="00564E6C" w:rsidRPr="00EC3A8B">
        <w:rPr>
          <w:rFonts w:ascii="Arial Narrow" w:hAnsi="Arial Narrow" w:cs="Arial"/>
          <w:szCs w:val="22"/>
          <w:lang w:val="fr-FR"/>
        </w:rPr>
        <w:tab/>
      </w:r>
    </w:p>
    <w:p w:rsidR="00FB131B" w:rsidRDefault="00D9267E" w:rsidP="00D9267E">
      <w:pPr>
        <w:pStyle w:val="Listennummer"/>
        <w:numPr>
          <w:ilvl w:val="0"/>
          <w:numId w:val="0"/>
        </w:numPr>
        <w:tabs>
          <w:tab w:val="left" w:pos="426"/>
          <w:tab w:val="left" w:pos="3969"/>
        </w:tabs>
        <w:spacing w:line="240" w:lineRule="auto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7.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FE3F7F" w:rsidRPr="00EC3A8B">
        <w:rPr>
          <w:rFonts w:ascii="Arial Narrow" w:hAnsi="Arial Narrow" w:cs="Arial"/>
          <w:b/>
          <w:szCs w:val="22"/>
          <w:lang w:val="fr-FR"/>
        </w:rPr>
        <w:t>Nationalit</w:t>
      </w:r>
      <w:r w:rsidR="005169BF" w:rsidRPr="00EC3A8B">
        <w:rPr>
          <w:rFonts w:ascii="Arial Narrow" w:hAnsi="Arial Narrow" w:cs="Arial"/>
          <w:b/>
          <w:szCs w:val="22"/>
          <w:lang w:val="fr-FR"/>
        </w:rPr>
        <w:t>é </w:t>
      </w:r>
      <w:r w:rsidR="005169BF" w:rsidRPr="00D9267E">
        <w:rPr>
          <w:rFonts w:ascii="Arial Narrow" w:hAnsi="Arial Narrow" w:cs="Arial"/>
          <w:b/>
          <w:szCs w:val="22"/>
          <w:lang w:val="fr-FR"/>
        </w:rPr>
        <w:t>:</w:t>
      </w:r>
      <w:r w:rsidR="00FE3F7F" w:rsidRPr="00EC3A8B">
        <w:rPr>
          <w:rFonts w:ascii="Arial Narrow" w:hAnsi="Arial Narrow" w:cs="Arial"/>
          <w:szCs w:val="22"/>
          <w:lang w:val="fr-FR"/>
        </w:rPr>
        <w:tab/>
      </w:r>
    </w:p>
    <w:p w:rsidR="00D9267E" w:rsidRPr="00D9267E" w:rsidRDefault="00D9267E" w:rsidP="00D9267E">
      <w:pPr>
        <w:pStyle w:val="Listennummer"/>
        <w:numPr>
          <w:ilvl w:val="0"/>
          <w:numId w:val="0"/>
        </w:numPr>
        <w:tabs>
          <w:tab w:val="left" w:pos="426"/>
          <w:tab w:val="left" w:pos="3969"/>
        </w:tabs>
        <w:spacing w:line="240" w:lineRule="auto"/>
        <w:rPr>
          <w:rFonts w:ascii="Arial Narrow" w:hAnsi="Arial Narrow" w:cs="Arial"/>
          <w:szCs w:val="22"/>
          <w:lang w:val="fr-FR"/>
        </w:rPr>
      </w:pPr>
      <w:r w:rsidRPr="00D9267E">
        <w:rPr>
          <w:rFonts w:ascii="Arial Narrow" w:hAnsi="Arial Narrow" w:cs="Arial"/>
          <w:b/>
          <w:szCs w:val="22"/>
          <w:lang w:val="fr-FR"/>
        </w:rPr>
        <w:t>8.</w:t>
      </w:r>
      <w:r w:rsidRPr="00D9267E">
        <w:rPr>
          <w:rFonts w:ascii="Arial Narrow" w:hAnsi="Arial Narrow" w:cs="Arial"/>
          <w:b/>
          <w:szCs w:val="22"/>
          <w:lang w:val="fr-FR"/>
        </w:rPr>
        <w:tab/>
        <w:t>Pays de résidence :</w:t>
      </w:r>
      <w:r w:rsidRPr="00D9267E">
        <w:rPr>
          <w:rFonts w:ascii="Arial Narrow" w:hAnsi="Arial Narrow" w:cs="Arial"/>
          <w:szCs w:val="22"/>
          <w:lang w:val="fr-FR"/>
        </w:rPr>
        <w:tab/>
      </w:r>
    </w:p>
    <w:p w:rsidR="00FE3F7F" w:rsidRPr="00EC3A8B" w:rsidRDefault="00D9267E" w:rsidP="00D9267E">
      <w:pPr>
        <w:pStyle w:val="Listennummer"/>
        <w:numPr>
          <w:ilvl w:val="0"/>
          <w:numId w:val="0"/>
        </w:numPr>
        <w:tabs>
          <w:tab w:val="left" w:pos="426"/>
          <w:tab w:val="left" w:pos="3969"/>
        </w:tabs>
        <w:spacing w:line="240" w:lineRule="auto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9.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5169BF" w:rsidRPr="00EC3A8B">
        <w:rPr>
          <w:rFonts w:ascii="Arial Narrow" w:hAnsi="Arial Narrow" w:cs="Arial"/>
          <w:b/>
          <w:szCs w:val="22"/>
          <w:lang w:val="fr-FR"/>
        </w:rPr>
        <w:t>Etat civil :</w:t>
      </w:r>
      <w:r w:rsidR="00FE3F7F" w:rsidRPr="00EC3A8B">
        <w:rPr>
          <w:rFonts w:ascii="Arial Narrow" w:hAnsi="Arial Narrow" w:cs="Arial"/>
          <w:szCs w:val="22"/>
          <w:lang w:val="fr-FR"/>
        </w:rPr>
        <w:tab/>
      </w:r>
    </w:p>
    <w:p w:rsidR="00564E6C" w:rsidRPr="00EC3A8B" w:rsidRDefault="00D9267E" w:rsidP="00D9267E">
      <w:pPr>
        <w:pStyle w:val="Listennummer"/>
        <w:numPr>
          <w:ilvl w:val="0"/>
          <w:numId w:val="0"/>
        </w:numPr>
        <w:tabs>
          <w:tab w:val="left" w:pos="426"/>
          <w:tab w:val="left" w:pos="2268"/>
          <w:tab w:val="left" w:pos="3969"/>
        </w:tabs>
        <w:spacing w:before="40" w:after="40" w:line="240" w:lineRule="auto"/>
        <w:rPr>
          <w:rFonts w:ascii="Arial Narrow" w:hAnsi="Arial Narrow" w:cs="Arial"/>
          <w:b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10.</w:t>
      </w:r>
      <w:r>
        <w:rPr>
          <w:rFonts w:ascii="Arial Narrow" w:hAnsi="Arial Narrow" w:cs="Arial"/>
          <w:b/>
          <w:szCs w:val="22"/>
          <w:lang w:val="fr-FR"/>
        </w:rPr>
        <w:tab/>
      </w:r>
      <w:proofErr w:type="gramStart"/>
      <w:r w:rsidR="005169BF" w:rsidRPr="00EC3A8B">
        <w:rPr>
          <w:rFonts w:ascii="Arial Narrow" w:hAnsi="Arial Narrow" w:cs="Arial"/>
          <w:b/>
          <w:szCs w:val="22"/>
          <w:lang w:val="fr-FR"/>
        </w:rPr>
        <w:t>Diplômes</w:t>
      </w:r>
      <w:proofErr w:type="gramEnd"/>
      <w:r w:rsidR="00B045D0" w:rsidRPr="00EC3A8B">
        <w:rPr>
          <w:rFonts w:ascii="Arial Narrow" w:hAnsi="Arial Narrow" w:cs="Arial"/>
          <w:b/>
          <w:szCs w:val="22"/>
          <w:lang w:val="fr-FR"/>
        </w:rPr>
        <w:t> :</w:t>
      </w:r>
      <w:r w:rsidR="00564E6C" w:rsidRPr="00EC3A8B">
        <w:rPr>
          <w:rFonts w:ascii="Arial Narrow" w:hAnsi="Arial Narrow" w:cs="Arial"/>
          <w:b/>
          <w:szCs w:val="22"/>
          <w:lang w:val="fr-FR"/>
        </w:rPr>
        <w:tab/>
      </w:r>
    </w:p>
    <w:tbl>
      <w:tblPr>
        <w:tblW w:w="5000" w:type="pct"/>
        <w:jc w:val="center"/>
        <w:tblBorders>
          <w:top w:val="single" w:sz="6" w:space="0" w:color="FAA824" w:themeColor="accent3"/>
          <w:left w:val="single" w:sz="6" w:space="0" w:color="FAA824" w:themeColor="accent3"/>
          <w:bottom w:val="single" w:sz="6" w:space="0" w:color="FAA824" w:themeColor="accent3"/>
          <w:right w:val="single" w:sz="6" w:space="0" w:color="FAA824" w:themeColor="accent3"/>
          <w:insideH w:val="single" w:sz="6" w:space="0" w:color="FAA824" w:themeColor="accent3"/>
          <w:insideV w:val="single" w:sz="6" w:space="0" w:color="FAA824" w:themeColor="accent3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099"/>
        <w:gridCol w:w="6373"/>
      </w:tblGrid>
      <w:tr w:rsidR="00564E6C" w:rsidRPr="00D9267E" w:rsidTr="00CD134B">
        <w:trPr>
          <w:jc w:val="center"/>
        </w:trPr>
        <w:tc>
          <w:tcPr>
            <w:tcW w:w="4099" w:type="dxa"/>
            <w:shd w:val="clear" w:color="auto" w:fill="E6E7E8" w:themeFill="accent5"/>
          </w:tcPr>
          <w:p w:rsidR="00564E6C" w:rsidRPr="00EC3A8B" w:rsidRDefault="00564E6C" w:rsidP="00CF156F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Institution</w:t>
            </w:r>
            <w:r w:rsidR="005F70C4" w:rsidRPr="00EC3A8B">
              <w:rPr>
                <w:rFonts w:ascii="Arial Narrow" w:hAnsi="Arial Narrow" w:cs="Arial"/>
                <w:szCs w:val="22"/>
                <w:lang w:val="fr-FR"/>
              </w:rPr>
              <w:t xml:space="preserve"> </w:t>
            </w:r>
            <w:r w:rsidR="00D9267E">
              <w:rPr>
                <w:rFonts w:ascii="Arial Narrow" w:hAnsi="Arial Narrow" w:cs="Arial"/>
                <w:szCs w:val="22"/>
                <w:lang w:val="fr-FR"/>
              </w:rPr>
              <w:t>[Date de – Date à]</w:t>
            </w:r>
          </w:p>
        </w:tc>
        <w:tc>
          <w:tcPr>
            <w:tcW w:w="6373" w:type="dxa"/>
            <w:shd w:val="clear" w:color="auto" w:fill="E6E7E8" w:themeFill="accent5"/>
          </w:tcPr>
          <w:p w:rsidR="00564E6C" w:rsidRPr="00EC3A8B" w:rsidRDefault="005169BF" w:rsidP="00EE73A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Diplôme(s) obtenu(s):</w:t>
            </w:r>
          </w:p>
        </w:tc>
      </w:tr>
      <w:tr w:rsidR="00564E6C" w:rsidRPr="00D9267E" w:rsidTr="00CD134B">
        <w:trPr>
          <w:jc w:val="center"/>
        </w:trPr>
        <w:tc>
          <w:tcPr>
            <w:tcW w:w="4099" w:type="dxa"/>
          </w:tcPr>
          <w:p w:rsidR="00564E6C" w:rsidRPr="00EC3A8B" w:rsidRDefault="00564E6C" w:rsidP="00F22461">
            <w:pPr>
              <w:tabs>
                <w:tab w:val="left" w:pos="2977"/>
              </w:tabs>
              <w:spacing w:before="120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6373" w:type="dxa"/>
          </w:tcPr>
          <w:p w:rsidR="00564E6C" w:rsidRPr="00EC3A8B" w:rsidRDefault="00564E6C" w:rsidP="00FB131B">
            <w:pPr>
              <w:pStyle w:val="normaltableau"/>
              <w:tabs>
                <w:tab w:val="left" w:pos="1935"/>
              </w:tabs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564E6C" w:rsidRPr="00D9267E" w:rsidTr="00CD134B">
        <w:trPr>
          <w:jc w:val="center"/>
        </w:trPr>
        <w:tc>
          <w:tcPr>
            <w:tcW w:w="4099" w:type="dxa"/>
          </w:tcPr>
          <w:p w:rsidR="00564E6C" w:rsidRPr="00EC3A8B" w:rsidRDefault="00564E6C" w:rsidP="00F22461">
            <w:pPr>
              <w:pStyle w:val="normaltableau"/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6373" w:type="dxa"/>
          </w:tcPr>
          <w:p w:rsidR="00564E6C" w:rsidRPr="00EC3A8B" w:rsidRDefault="00564E6C" w:rsidP="00F22461">
            <w:pPr>
              <w:pStyle w:val="normaltableau"/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</w:tbl>
    <w:p w:rsidR="00F16D48" w:rsidRPr="00F16D48" w:rsidRDefault="00F16D48" w:rsidP="00F16D48">
      <w:pPr>
        <w:tabs>
          <w:tab w:val="left" w:pos="426"/>
        </w:tabs>
        <w:spacing w:before="120" w:after="40"/>
        <w:rPr>
          <w:rFonts w:ascii="Arial Narrow" w:hAnsi="Arial Narrow" w:cs="Arial"/>
          <w:szCs w:val="22"/>
          <w:u w:val="single"/>
          <w:lang w:val="fr-FR"/>
        </w:rPr>
      </w:pPr>
      <w:r w:rsidRPr="00F16D48">
        <w:rPr>
          <w:rFonts w:ascii="Arial Narrow" w:hAnsi="Arial Narrow" w:cs="Arial"/>
          <w:szCs w:val="22"/>
          <w:u w:val="single"/>
          <w:lang w:val="fr-FR"/>
        </w:rPr>
        <w:t>Autres formations :</w:t>
      </w:r>
    </w:p>
    <w:tbl>
      <w:tblPr>
        <w:tblW w:w="10490" w:type="dxa"/>
        <w:tblInd w:w="-72" w:type="dxa"/>
        <w:tblBorders>
          <w:top w:val="single" w:sz="6" w:space="0" w:color="FAA824" w:themeColor="accent3"/>
          <w:left w:val="single" w:sz="6" w:space="0" w:color="FAA824" w:themeColor="accent3"/>
          <w:bottom w:val="single" w:sz="6" w:space="0" w:color="FAA824" w:themeColor="accent3"/>
          <w:right w:val="single" w:sz="6" w:space="0" w:color="FAA824" w:themeColor="accent3"/>
          <w:insideH w:val="single" w:sz="6" w:space="0" w:color="FAA824" w:themeColor="accent3"/>
          <w:insideV w:val="single" w:sz="6" w:space="0" w:color="FAA824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788"/>
      </w:tblGrid>
      <w:tr w:rsidR="00F16D48" w:rsidRPr="00D9267E" w:rsidTr="00013561">
        <w:trPr>
          <w:tblHeader/>
        </w:trPr>
        <w:tc>
          <w:tcPr>
            <w:tcW w:w="1702" w:type="dxa"/>
            <w:shd w:val="clear" w:color="auto" w:fill="E6E7E8" w:themeFill="accent5"/>
          </w:tcPr>
          <w:p w:rsidR="00F16D48" w:rsidRPr="00EC3A8B" w:rsidRDefault="00F16D48" w:rsidP="00013561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Période</w:t>
            </w:r>
          </w:p>
        </w:tc>
        <w:tc>
          <w:tcPr>
            <w:tcW w:w="8788" w:type="dxa"/>
            <w:shd w:val="clear" w:color="auto" w:fill="E6E7E8" w:themeFill="accent5"/>
          </w:tcPr>
          <w:p w:rsidR="00F16D48" w:rsidRPr="00D9267E" w:rsidRDefault="00F16D48" w:rsidP="00013561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Thè</w:t>
            </w:r>
            <w:r w:rsidRPr="00D9267E">
              <w:rPr>
                <w:rFonts w:ascii="Arial Narrow" w:hAnsi="Arial Narrow" w:cs="Arial"/>
                <w:szCs w:val="22"/>
                <w:lang w:val="fr-FR"/>
              </w:rPr>
              <w:t>me / Sujet / Institution</w:t>
            </w:r>
          </w:p>
        </w:tc>
      </w:tr>
      <w:tr w:rsidR="00F16D48" w:rsidRPr="00D9267E" w:rsidTr="00013561">
        <w:tc>
          <w:tcPr>
            <w:tcW w:w="1702" w:type="dxa"/>
          </w:tcPr>
          <w:p w:rsidR="00F16D48" w:rsidRPr="00D9267E" w:rsidRDefault="00F16D48" w:rsidP="00013561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8788" w:type="dxa"/>
          </w:tcPr>
          <w:p w:rsidR="00F16D48" w:rsidRPr="00EC3A8B" w:rsidRDefault="00F16D48" w:rsidP="00013561">
            <w:pPr>
              <w:tabs>
                <w:tab w:val="left" w:pos="1485"/>
              </w:tabs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</w:tbl>
    <w:p w:rsidR="00F16D48" w:rsidRPr="00704694" w:rsidRDefault="00F16D48" w:rsidP="00F16D48">
      <w:pPr>
        <w:rPr>
          <w:lang w:val="fr-FR"/>
        </w:rPr>
      </w:pPr>
    </w:p>
    <w:p w:rsidR="00564E6C" w:rsidRPr="00EC3A8B" w:rsidRDefault="008F18D6" w:rsidP="008F18D6">
      <w:pPr>
        <w:pStyle w:val="Listennummer"/>
        <w:numPr>
          <w:ilvl w:val="0"/>
          <w:numId w:val="0"/>
        </w:numPr>
        <w:tabs>
          <w:tab w:val="left" w:pos="426"/>
        </w:tabs>
        <w:spacing w:before="120" w:after="40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11.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B045D0" w:rsidRPr="00EC3A8B">
        <w:rPr>
          <w:rFonts w:ascii="Arial Narrow" w:hAnsi="Arial Narrow" w:cs="Arial"/>
          <w:b/>
          <w:szCs w:val="22"/>
          <w:lang w:val="fr-FR"/>
        </w:rPr>
        <w:t>Connaissances lingui</w:t>
      </w:r>
      <w:r w:rsidR="00564E6C" w:rsidRPr="00EC3A8B">
        <w:rPr>
          <w:rFonts w:ascii="Arial Narrow" w:hAnsi="Arial Narrow" w:cs="Arial"/>
          <w:b/>
          <w:szCs w:val="22"/>
          <w:lang w:val="fr-FR"/>
        </w:rPr>
        <w:t>s</w:t>
      </w:r>
      <w:r w:rsidR="00B045D0" w:rsidRPr="00EC3A8B">
        <w:rPr>
          <w:rFonts w:ascii="Arial Narrow" w:hAnsi="Arial Narrow" w:cs="Arial"/>
          <w:b/>
          <w:szCs w:val="22"/>
          <w:lang w:val="fr-FR"/>
        </w:rPr>
        <w:t>tiques</w:t>
      </w:r>
      <w:r w:rsidR="00B045D0" w:rsidRPr="00EC3A8B">
        <w:rPr>
          <w:rFonts w:ascii="Arial Narrow" w:hAnsi="Arial Narrow" w:cs="Arial"/>
          <w:szCs w:val="22"/>
          <w:lang w:val="fr-FR"/>
        </w:rPr>
        <w:t> :</w:t>
      </w:r>
      <w:r w:rsidR="00564E6C" w:rsidRPr="00EC3A8B">
        <w:rPr>
          <w:rFonts w:ascii="Arial Narrow" w:hAnsi="Arial Narrow" w:cs="Arial"/>
          <w:szCs w:val="22"/>
          <w:lang w:val="fr-FR"/>
        </w:rPr>
        <w:t xml:space="preserve"> (1 </w:t>
      </w:r>
      <w:r w:rsidR="00B045D0" w:rsidRPr="00EC3A8B">
        <w:rPr>
          <w:rFonts w:ascii="Arial Narrow" w:hAnsi="Arial Narrow" w:cs="Arial"/>
          <w:szCs w:val="22"/>
          <w:lang w:val="fr-FR"/>
        </w:rPr>
        <w:t>–</w:t>
      </w:r>
      <w:r w:rsidR="00564E6C" w:rsidRPr="00EC3A8B">
        <w:rPr>
          <w:rFonts w:ascii="Arial Narrow" w:hAnsi="Arial Narrow" w:cs="Arial"/>
          <w:szCs w:val="22"/>
          <w:lang w:val="fr-FR"/>
        </w:rPr>
        <w:t xml:space="preserve"> </w:t>
      </w:r>
      <w:r w:rsidR="00B045D0" w:rsidRPr="00EC3A8B">
        <w:rPr>
          <w:rFonts w:ascii="Arial Narrow" w:hAnsi="Arial Narrow" w:cs="Arial"/>
          <w:szCs w:val="22"/>
          <w:lang w:val="fr-FR"/>
        </w:rPr>
        <w:t xml:space="preserve">niveau </w:t>
      </w:r>
      <w:r w:rsidR="00564E6C" w:rsidRPr="00EC3A8B">
        <w:rPr>
          <w:rFonts w:ascii="Arial Narrow" w:hAnsi="Arial Narrow" w:cs="Arial"/>
          <w:szCs w:val="22"/>
          <w:lang w:val="fr-FR"/>
        </w:rPr>
        <w:t xml:space="preserve">excellent; 5 </w:t>
      </w:r>
      <w:r w:rsidR="00B045D0" w:rsidRPr="00EC3A8B">
        <w:rPr>
          <w:rFonts w:ascii="Arial Narrow" w:hAnsi="Arial Narrow" w:cs="Arial"/>
          <w:szCs w:val="22"/>
          <w:lang w:val="fr-FR"/>
        </w:rPr>
        <w:t>–</w:t>
      </w:r>
      <w:r w:rsidR="00564E6C" w:rsidRPr="00EC3A8B">
        <w:rPr>
          <w:rFonts w:ascii="Arial Narrow" w:hAnsi="Arial Narrow" w:cs="Arial"/>
          <w:szCs w:val="22"/>
          <w:lang w:val="fr-FR"/>
        </w:rPr>
        <w:t xml:space="preserve"> </w:t>
      </w:r>
      <w:r w:rsidR="00B045D0" w:rsidRPr="00EC3A8B">
        <w:rPr>
          <w:rFonts w:ascii="Arial Narrow" w:hAnsi="Arial Narrow" w:cs="Arial"/>
          <w:szCs w:val="22"/>
          <w:lang w:val="fr-FR"/>
        </w:rPr>
        <w:t>niveau rudimentaire</w:t>
      </w:r>
      <w:r w:rsidR="00564E6C" w:rsidRPr="00EC3A8B">
        <w:rPr>
          <w:rFonts w:ascii="Arial Narrow" w:hAnsi="Arial Narrow" w:cs="Arial"/>
          <w:szCs w:val="22"/>
          <w:lang w:val="fr-FR"/>
        </w:rPr>
        <w:t>)</w:t>
      </w:r>
    </w:p>
    <w:tbl>
      <w:tblPr>
        <w:tblW w:w="5000" w:type="pct"/>
        <w:jc w:val="center"/>
        <w:tblBorders>
          <w:top w:val="single" w:sz="6" w:space="0" w:color="FAA824" w:themeColor="accent3"/>
          <w:left w:val="single" w:sz="6" w:space="0" w:color="FAA824" w:themeColor="accent3"/>
          <w:bottom w:val="single" w:sz="6" w:space="0" w:color="FAA824" w:themeColor="accent3"/>
          <w:right w:val="single" w:sz="6" w:space="0" w:color="FAA824" w:themeColor="accent3"/>
          <w:insideH w:val="single" w:sz="6" w:space="0" w:color="FAA824" w:themeColor="accent3"/>
          <w:insideV w:val="single" w:sz="6" w:space="0" w:color="FAA824" w:themeColor="accent3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77"/>
        <w:gridCol w:w="2457"/>
        <w:gridCol w:w="2459"/>
        <w:gridCol w:w="2459"/>
      </w:tblGrid>
      <w:tr w:rsidR="00564E6C" w:rsidRPr="00EC3A8B" w:rsidTr="003F10F9">
        <w:trPr>
          <w:jc w:val="center"/>
        </w:trPr>
        <w:tc>
          <w:tcPr>
            <w:tcW w:w="2058" w:type="dxa"/>
            <w:shd w:val="clear" w:color="auto" w:fill="E6E7E8" w:themeFill="accent5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Langue</w:t>
            </w:r>
          </w:p>
        </w:tc>
        <w:tc>
          <w:tcPr>
            <w:tcW w:w="1643" w:type="dxa"/>
            <w:shd w:val="clear" w:color="auto" w:fill="E6E7E8" w:themeFill="accent5"/>
          </w:tcPr>
          <w:p w:rsidR="00564E6C" w:rsidRPr="00EC3A8B" w:rsidRDefault="00B61E1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Lu</w:t>
            </w:r>
          </w:p>
        </w:tc>
        <w:tc>
          <w:tcPr>
            <w:tcW w:w="1644" w:type="dxa"/>
            <w:shd w:val="clear" w:color="auto" w:fill="E6E7E8" w:themeFill="accent5"/>
          </w:tcPr>
          <w:p w:rsidR="00564E6C" w:rsidRPr="00EC3A8B" w:rsidRDefault="00B61E1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Parlé</w:t>
            </w:r>
          </w:p>
        </w:tc>
        <w:tc>
          <w:tcPr>
            <w:tcW w:w="1644" w:type="dxa"/>
            <w:shd w:val="clear" w:color="auto" w:fill="E6E7E8" w:themeFill="accent5"/>
          </w:tcPr>
          <w:p w:rsidR="00564E6C" w:rsidRPr="00EC3A8B" w:rsidRDefault="00B61E1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Ecrit</w:t>
            </w:r>
          </w:p>
        </w:tc>
      </w:tr>
      <w:tr w:rsidR="00564E6C" w:rsidRPr="00EC3A8B" w:rsidTr="003F10F9">
        <w:trPr>
          <w:jc w:val="center"/>
        </w:trPr>
        <w:tc>
          <w:tcPr>
            <w:tcW w:w="2058" w:type="dxa"/>
          </w:tcPr>
          <w:p w:rsidR="00564E6C" w:rsidRPr="00EC3A8B" w:rsidRDefault="00564E6C" w:rsidP="00EE73AA">
            <w:pPr>
              <w:pStyle w:val="normaltableau"/>
              <w:tabs>
                <w:tab w:val="left" w:pos="1950"/>
              </w:tabs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3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4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4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564E6C" w:rsidRPr="00EC3A8B" w:rsidTr="003F10F9">
        <w:trPr>
          <w:jc w:val="center"/>
        </w:trPr>
        <w:tc>
          <w:tcPr>
            <w:tcW w:w="2058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3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4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4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564E6C" w:rsidRPr="00EC3A8B" w:rsidTr="003F10F9">
        <w:trPr>
          <w:jc w:val="center"/>
        </w:trPr>
        <w:tc>
          <w:tcPr>
            <w:tcW w:w="2058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3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4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4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564E6C" w:rsidRPr="00EC3A8B" w:rsidTr="003F10F9">
        <w:trPr>
          <w:jc w:val="center"/>
        </w:trPr>
        <w:tc>
          <w:tcPr>
            <w:tcW w:w="2058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3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4" w:type="dxa"/>
          </w:tcPr>
          <w:p w:rsidR="00564E6C" w:rsidRPr="00EC3A8B" w:rsidRDefault="00564E6C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644" w:type="dxa"/>
          </w:tcPr>
          <w:p w:rsidR="00564E6C" w:rsidRPr="00EC3A8B" w:rsidRDefault="00564E6C" w:rsidP="00FB131B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</w:tbl>
    <w:p w:rsidR="00603F67" w:rsidRPr="00EC3A8B" w:rsidRDefault="00603F67" w:rsidP="00032A45">
      <w:pPr>
        <w:spacing w:before="60" w:after="60"/>
        <w:rPr>
          <w:rFonts w:ascii="Arial Narrow" w:hAnsi="Arial Narrow" w:cs="Arial"/>
          <w:b/>
          <w:szCs w:val="22"/>
          <w:lang w:val="fr-FR"/>
        </w:rPr>
      </w:pPr>
    </w:p>
    <w:p w:rsidR="00564E6C" w:rsidRPr="00EC3A8B" w:rsidRDefault="008F18D6" w:rsidP="008F18D6">
      <w:pPr>
        <w:tabs>
          <w:tab w:val="left" w:pos="426"/>
        </w:tabs>
        <w:spacing w:before="60" w:after="60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12.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B61E1C" w:rsidRPr="00EC3A8B">
        <w:rPr>
          <w:rFonts w:ascii="Arial Narrow" w:hAnsi="Arial Narrow" w:cs="Arial"/>
          <w:b/>
          <w:szCs w:val="22"/>
          <w:lang w:val="fr-FR"/>
        </w:rPr>
        <w:t>Affiliation à une organisation professionnelle</w:t>
      </w:r>
      <w:r w:rsidR="00B61E1C" w:rsidRPr="00EC3A8B">
        <w:rPr>
          <w:rFonts w:ascii="Arial Narrow" w:hAnsi="Arial Narrow" w:cs="Arial"/>
          <w:szCs w:val="22"/>
          <w:lang w:val="fr-FR"/>
        </w:rPr>
        <w:t> :</w:t>
      </w:r>
      <w:r w:rsidR="00032A45" w:rsidRPr="00EC3A8B">
        <w:rPr>
          <w:rFonts w:ascii="Arial Narrow" w:hAnsi="Arial Narrow" w:cs="Arial"/>
          <w:szCs w:val="22"/>
          <w:lang w:val="fr-FR"/>
        </w:rPr>
        <w:t xml:space="preserve"> </w:t>
      </w:r>
    </w:p>
    <w:p w:rsidR="00425904" w:rsidRPr="00EC3A8B" w:rsidRDefault="00425904" w:rsidP="00425904">
      <w:pPr>
        <w:tabs>
          <w:tab w:val="left" w:pos="360"/>
          <w:tab w:val="left" w:pos="2977"/>
        </w:tabs>
        <w:spacing w:after="0" w:line="240" w:lineRule="auto"/>
        <w:jc w:val="left"/>
        <w:rPr>
          <w:rFonts w:ascii="Arial Narrow" w:hAnsi="Arial Narrow" w:cs="Arial"/>
          <w:b/>
          <w:szCs w:val="22"/>
          <w:lang w:val="fr-FR"/>
        </w:rPr>
      </w:pPr>
    </w:p>
    <w:p w:rsidR="00FB131B" w:rsidRPr="00EC3A8B" w:rsidRDefault="008F18D6" w:rsidP="008F18D6">
      <w:pPr>
        <w:tabs>
          <w:tab w:val="left" w:pos="426"/>
          <w:tab w:val="left" w:pos="2977"/>
        </w:tabs>
        <w:spacing w:after="0" w:line="240" w:lineRule="auto"/>
        <w:jc w:val="left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13.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3D1A74" w:rsidRPr="00EC3A8B">
        <w:rPr>
          <w:rFonts w:ascii="Arial Narrow" w:hAnsi="Arial Narrow" w:cs="Arial"/>
          <w:b/>
          <w:szCs w:val="22"/>
          <w:lang w:val="fr-FR"/>
        </w:rPr>
        <w:t>A</w:t>
      </w:r>
      <w:r w:rsidR="00B61E1C" w:rsidRPr="00EC3A8B">
        <w:rPr>
          <w:rFonts w:ascii="Arial Narrow" w:hAnsi="Arial Narrow" w:cs="Arial"/>
          <w:b/>
          <w:szCs w:val="22"/>
          <w:lang w:val="fr-FR"/>
        </w:rPr>
        <w:t>utres compétences</w:t>
      </w:r>
      <w:r w:rsidR="00B61E1C" w:rsidRPr="00EC3A8B">
        <w:rPr>
          <w:rFonts w:ascii="Arial Narrow" w:hAnsi="Arial Narrow" w:cs="Arial"/>
          <w:szCs w:val="22"/>
          <w:lang w:val="fr-FR"/>
        </w:rPr>
        <w:t> :</w:t>
      </w:r>
      <w:r w:rsidR="00564E6C" w:rsidRPr="00EC3A8B">
        <w:rPr>
          <w:rFonts w:ascii="Arial Narrow" w:hAnsi="Arial Narrow" w:cs="Arial"/>
          <w:szCs w:val="22"/>
          <w:lang w:val="fr-FR"/>
        </w:rPr>
        <w:t xml:space="preserve"> </w:t>
      </w:r>
    </w:p>
    <w:p w:rsidR="00603F67" w:rsidRPr="00EC3A8B" w:rsidRDefault="00603F67" w:rsidP="00597BA1">
      <w:pPr>
        <w:pStyle w:val="Listennummer"/>
        <w:numPr>
          <w:ilvl w:val="0"/>
          <w:numId w:val="0"/>
        </w:numPr>
        <w:tabs>
          <w:tab w:val="left" w:pos="284"/>
          <w:tab w:val="left" w:pos="4395"/>
        </w:tabs>
        <w:spacing w:before="40" w:after="40"/>
        <w:rPr>
          <w:rFonts w:ascii="Arial Narrow" w:hAnsi="Arial Narrow" w:cs="Arial"/>
          <w:b/>
          <w:szCs w:val="22"/>
          <w:lang w:val="fr-FR"/>
        </w:rPr>
      </w:pPr>
    </w:p>
    <w:p w:rsidR="00564E6C" w:rsidRPr="00EC3A8B" w:rsidRDefault="008F18D6" w:rsidP="008F18D6">
      <w:pPr>
        <w:pStyle w:val="Listennummer"/>
        <w:numPr>
          <w:ilvl w:val="0"/>
          <w:numId w:val="0"/>
        </w:numPr>
        <w:tabs>
          <w:tab w:val="left" w:pos="426"/>
          <w:tab w:val="left" w:pos="4395"/>
        </w:tabs>
        <w:spacing w:before="40" w:after="40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14.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6F3455" w:rsidRPr="00EC3A8B">
        <w:rPr>
          <w:rFonts w:ascii="Arial Narrow" w:hAnsi="Arial Narrow" w:cs="Arial"/>
          <w:b/>
          <w:szCs w:val="22"/>
          <w:lang w:val="fr-FR"/>
        </w:rPr>
        <w:t>Situation présente :</w:t>
      </w:r>
      <w:r w:rsidR="00701F25" w:rsidRPr="00EC3A8B">
        <w:rPr>
          <w:rFonts w:ascii="Arial Narrow" w:hAnsi="Arial Narrow" w:cs="Arial"/>
          <w:b/>
          <w:szCs w:val="22"/>
          <w:lang w:val="fr-FR"/>
        </w:rPr>
        <w:t xml:space="preserve"> </w:t>
      </w:r>
    </w:p>
    <w:p w:rsidR="00603F67" w:rsidRPr="00EC3A8B" w:rsidRDefault="00603F67" w:rsidP="00CF156F">
      <w:pPr>
        <w:pStyle w:val="Listennummer"/>
        <w:numPr>
          <w:ilvl w:val="0"/>
          <w:numId w:val="0"/>
        </w:numPr>
        <w:spacing w:before="40" w:after="40"/>
        <w:jc w:val="left"/>
        <w:rPr>
          <w:rFonts w:ascii="Arial Narrow" w:hAnsi="Arial Narrow" w:cs="Arial"/>
          <w:b/>
          <w:szCs w:val="22"/>
          <w:lang w:val="fr-FR"/>
        </w:rPr>
      </w:pPr>
    </w:p>
    <w:p w:rsidR="00FE3F7F" w:rsidRPr="00EC3A8B" w:rsidRDefault="008F18D6" w:rsidP="008F18D6">
      <w:pPr>
        <w:pStyle w:val="Listennummer"/>
        <w:numPr>
          <w:ilvl w:val="0"/>
          <w:numId w:val="0"/>
        </w:numPr>
        <w:tabs>
          <w:tab w:val="left" w:pos="426"/>
        </w:tabs>
        <w:spacing w:before="40" w:after="40"/>
        <w:jc w:val="left"/>
        <w:rPr>
          <w:rFonts w:ascii="Arial Narrow" w:hAnsi="Arial Narrow" w:cs="Arial"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15.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6F3455" w:rsidRPr="00EC3A8B">
        <w:rPr>
          <w:rFonts w:ascii="Arial Narrow" w:hAnsi="Arial Narrow" w:cs="Arial"/>
          <w:b/>
          <w:szCs w:val="22"/>
          <w:lang w:val="fr-FR"/>
        </w:rPr>
        <w:t>Années d’ancienneté auprès de l’employeur :</w:t>
      </w:r>
      <w:r w:rsidR="00FB131B" w:rsidRPr="00EC3A8B">
        <w:rPr>
          <w:rFonts w:ascii="Arial Narrow" w:hAnsi="Arial Narrow" w:cs="Arial"/>
          <w:b/>
          <w:szCs w:val="22"/>
          <w:lang w:val="fr-FR"/>
        </w:rPr>
        <w:t xml:space="preserve"> </w:t>
      </w:r>
    </w:p>
    <w:p w:rsidR="00603F67" w:rsidRPr="00EC3A8B" w:rsidRDefault="00603F67" w:rsidP="00631A76">
      <w:pPr>
        <w:pStyle w:val="Listennummer"/>
        <w:numPr>
          <w:ilvl w:val="0"/>
          <w:numId w:val="0"/>
        </w:numPr>
        <w:tabs>
          <w:tab w:val="left" w:pos="284"/>
        </w:tabs>
        <w:spacing w:before="40" w:after="0"/>
        <w:rPr>
          <w:rFonts w:ascii="Arial Narrow" w:hAnsi="Arial Narrow" w:cs="Arial"/>
          <w:b/>
          <w:szCs w:val="22"/>
          <w:lang w:val="fr-FR"/>
        </w:rPr>
      </w:pPr>
    </w:p>
    <w:p w:rsidR="00FE3F7F" w:rsidRPr="00EC3A8B" w:rsidRDefault="008F18D6" w:rsidP="008F18D6">
      <w:pPr>
        <w:pStyle w:val="Listennummer"/>
        <w:numPr>
          <w:ilvl w:val="0"/>
          <w:numId w:val="0"/>
        </w:numPr>
        <w:tabs>
          <w:tab w:val="left" w:pos="426"/>
        </w:tabs>
        <w:spacing w:before="40" w:after="0"/>
        <w:rPr>
          <w:rFonts w:ascii="Arial Narrow" w:hAnsi="Arial Narrow" w:cs="Arial"/>
          <w:b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16.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6F3455" w:rsidRPr="00EC3A8B">
        <w:rPr>
          <w:rFonts w:ascii="Arial Narrow" w:hAnsi="Arial Narrow" w:cs="Arial"/>
          <w:b/>
          <w:szCs w:val="22"/>
          <w:lang w:val="fr-FR"/>
        </w:rPr>
        <w:t>Qualifications principales :</w:t>
      </w:r>
    </w:p>
    <w:p w:rsidR="00FB131B" w:rsidRPr="00EC3A8B" w:rsidRDefault="00FB131B" w:rsidP="00CD134B">
      <w:pPr>
        <w:pStyle w:val="spiegel-1"/>
        <w:numPr>
          <w:ilvl w:val="0"/>
          <w:numId w:val="26"/>
        </w:numPr>
        <w:tabs>
          <w:tab w:val="clear" w:pos="426"/>
        </w:tabs>
        <w:spacing w:after="0" w:line="240" w:lineRule="auto"/>
        <w:ind w:left="567" w:hanging="567"/>
        <w:rPr>
          <w:rFonts w:ascii="Arial Narrow" w:hAnsi="Arial Narrow" w:cs="Arial"/>
          <w:szCs w:val="22"/>
          <w:lang w:val="fr-FR"/>
        </w:rPr>
      </w:pPr>
    </w:p>
    <w:p w:rsidR="00603F67" w:rsidRPr="00EC3A8B" w:rsidRDefault="00603F67" w:rsidP="006F3455">
      <w:pPr>
        <w:pStyle w:val="Listennummer"/>
        <w:numPr>
          <w:ilvl w:val="0"/>
          <w:numId w:val="0"/>
        </w:numPr>
        <w:tabs>
          <w:tab w:val="left" w:pos="284"/>
        </w:tabs>
        <w:spacing w:before="40" w:after="40"/>
        <w:rPr>
          <w:rFonts w:ascii="Arial Narrow" w:hAnsi="Arial Narrow" w:cs="Arial"/>
          <w:b/>
          <w:szCs w:val="22"/>
          <w:lang w:val="fr-FR"/>
        </w:rPr>
      </w:pPr>
    </w:p>
    <w:p w:rsidR="00FE3F7F" w:rsidRPr="00EC3A8B" w:rsidRDefault="008F18D6" w:rsidP="008F18D6">
      <w:pPr>
        <w:pStyle w:val="Listennummer"/>
        <w:numPr>
          <w:ilvl w:val="0"/>
          <w:numId w:val="0"/>
        </w:numPr>
        <w:tabs>
          <w:tab w:val="left" w:pos="426"/>
        </w:tabs>
        <w:spacing w:before="40" w:after="40"/>
        <w:rPr>
          <w:rFonts w:ascii="Arial Narrow" w:hAnsi="Arial Narrow" w:cs="Arial"/>
          <w:b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t>17.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6F3455" w:rsidRPr="00EC3A8B">
        <w:rPr>
          <w:rFonts w:ascii="Arial Narrow" w:hAnsi="Arial Narrow" w:cs="Arial"/>
          <w:b/>
          <w:szCs w:val="22"/>
          <w:lang w:val="fr-FR"/>
        </w:rPr>
        <w:t>Expérience spécifique dans la région :</w:t>
      </w:r>
    </w:p>
    <w:tbl>
      <w:tblPr>
        <w:tblW w:w="5000" w:type="pct"/>
        <w:jc w:val="center"/>
        <w:tblBorders>
          <w:top w:val="single" w:sz="6" w:space="0" w:color="FAA824" w:themeColor="accent3"/>
          <w:left w:val="single" w:sz="6" w:space="0" w:color="FAA824" w:themeColor="accent3"/>
          <w:bottom w:val="single" w:sz="6" w:space="0" w:color="FAA824" w:themeColor="accent3"/>
          <w:right w:val="single" w:sz="6" w:space="0" w:color="FAA824" w:themeColor="accent3"/>
          <w:insideH w:val="single" w:sz="6" w:space="0" w:color="FAA824" w:themeColor="accent3"/>
          <w:insideV w:val="single" w:sz="6" w:space="0" w:color="FAA824" w:themeColor="accent3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65"/>
        <w:gridCol w:w="7507"/>
      </w:tblGrid>
      <w:tr w:rsidR="008B12E5" w:rsidRPr="008F18D6" w:rsidTr="003F10F9">
        <w:trPr>
          <w:jc w:val="center"/>
        </w:trPr>
        <w:tc>
          <w:tcPr>
            <w:tcW w:w="2965" w:type="dxa"/>
            <w:shd w:val="clear" w:color="auto" w:fill="E6E7E8" w:themeFill="accent5"/>
          </w:tcPr>
          <w:p w:rsidR="008B12E5" w:rsidRPr="00EC3A8B" w:rsidRDefault="006F3455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Pays</w:t>
            </w:r>
          </w:p>
        </w:tc>
        <w:tc>
          <w:tcPr>
            <w:tcW w:w="7507" w:type="dxa"/>
            <w:shd w:val="clear" w:color="auto" w:fill="E6E7E8" w:themeFill="accent5"/>
          </w:tcPr>
          <w:p w:rsidR="008B12E5" w:rsidRPr="00EC3A8B" w:rsidRDefault="008B12E5" w:rsidP="00EE73AA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 xml:space="preserve">Date </w:t>
            </w:r>
            <w:r w:rsidR="006F3455" w:rsidRPr="00EC3A8B">
              <w:rPr>
                <w:rFonts w:ascii="Arial Narrow" w:hAnsi="Arial Narrow" w:cs="Arial"/>
                <w:szCs w:val="22"/>
                <w:lang w:val="fr-FR"/>
              </w:rPr>
              <w:t>début</w:t>
            </w:r>
            <w:r w:rsidRPr="00EC3A8B">
              <w:rPr>
                <w:rFonts w:ascii="Arial Narrow" w:hAnsi="Arial Narrow" w:cs="Arial"/>
                <w:szCs w:val="22"/>
                <w:lang w:val="fr-FR"/>
              </w:rPr>
              <w:t xml:space="preserve"> - </w:t>
            </w:r>
            <w:r w:rsidR="006F3455" w:rsidRPr="00EC3A8B">
              <w:rPr>
                <w:rFonts w:ascii="Arial Narrow" w:hAnsi="Arial Narrow" w:cs="Arial"/>
                <w:szCs w:val="22"/>
                <w:lang w:val="fr-FR"/>
              </w:rPr>
              <w:t>Date fin</w:t>
            </w:r>
          </w:p>
        </w:tc>
      </w:tr>
      <w:tr w:rsidR="00D0005F" w:rsidRPr="008F18D6" w:rsidTr="003F10F9">
        <w:trPr>
          <w:jc w:val="center"/>
        </w:trPr>
        <w:tc>
          <w:tcPr>
            <w:tcW w:w="2965" w:type="dxa"/>
          </w:tcPr>
          <w:p w:rsidR="00D0005F" w:rsidRPr="008F18D6" w:rsidRDefault="00D0005F" w:rsidP="005825F2">
            <w:pPr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7507" w:type="dxa"/>
          </w:tcPr>
          <w:p w:rsidR="00D0005F" w:rsidRPr="008F18D6" w:rsidRDefault="00D0005F" w:rsidP="005825F2">
            <w:pPr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D0005F" w:rsidRPr="008F18D6" w:rsidTr="003F10F9">
        <w:trPr>
          <w:jc w:val="center"/>
        </w:trPr>
        <w:tc>
          <w:tcPr>
            <w:tcW w:w="2965" w:type="dxa"/>
          </w:tcPr>
          <w:p w:rsidR="00D0005F" w:rsidRPr="008F18D6" w:rsidRDefault="00D0005F" w:rsidP="005825F2">
            <w:pPr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7507" w:type="dxa"/>
          </w:tcPr>
          <w:p w:rsidR="00D0005F" w:rsidRPr="008F18D6" w:rsidRDefault="00D0005F" w:rsidP="005825F2">
            <w:pPr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D0005F" w:rsidRPr="008F18D6" w:rsidTr="003F10F9">
        <w:trPr>
          <w:jc w:val="center"/>
        </w:trPr>
        <w:tc>
          <w:tcPr>
            <w:tcW w:w="2965" w:type="dxa"/>
          </w:tcPr>
          <w:p w:rsidR="00D0005F" w:rsidRPr="008F18D6" w:rsidRDefault="00D0005F" w:rsidP="005825F2">
            <w:pPr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7507" w:type="dxa"/>
          </w:tcPr>
          <w:p w:rsidR="00D0005F" w:rsidRPr="008F18D6" w:rsidRDefault="00D0005F" w:rsidP="005825F2">
            <w:pPr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D0005F" w:rsidRPr="008F18D6" w:rsidTr="003F10F9">
        <w:trPr>
          <w:jc w:val="center"/>
        </w:trPr>
        <w:tc>
          <w:tcPr>
            <w:tcW w:w="2965" w:type="dxa"/>
          </w:tcPr>
          <w:p w:rsidR="00D0005F" w:rsidRPr="008F18D6" w:rsidRDefault="00D0005F" w:rsidP="005825F2">
            <w:pPr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7507" w:type="dxa"/>
          </w:tcPr>
          <w:p w:rsidR="00D0005F" w:rsidRPr="008F18D6" w:rsidRDefault="00D0005F" w:rsidP="005825F2">
            <w:pPr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</w:tbl>
    <w:p w:rsidR="00E46BE9" w:rsidRPr="00EC3A8B" w:rsidRDefault="00E46BE9" w:rsidP="003D1B7B">
      <w:pPr>
        <w:pStyle w:val="Listennummer"/>
        <w:numPr>
          <w:ilvl w:val="0"/>
          <w:numId w:val="0"/>
        </w:numPr>
        <w:tabs>
          <w:tab w:val="left" w:pos="284"/>
        </w:tabs>
        <w:spacing w:before="120" w:after="40"/>
        <w:rPr>
          <w:rFonts w:ascii="Arial Narrow" w:hAnsi="Arial Narrow" w:cs="Arial"/>
          <w:b/>
          <w:szCs w:val="22"/>
          <w:lang w:val="fr-FR"/>
        </w:rPr>
        <w:sectPr w:rsidR="00E46BE9" w:rsidRPr="00EC3A8B" w:rsidSect="00194FA0">
          <w:footerReference w:type="even" r:id="rId9"/>
          <w:footerReference w:type="default" r:id="rId10"/>
          <w:footerReference w:type="first" r:id="rId11"/>
          <w:pgSz w:w="11913" w:h="16834" w:code="9"/>
          <w:pgMar w:top="567" w:right="567" w:bottom="454" w:left="567" w:header="284" w:footer="284" w:gutter="567"/>
          <w:paperSrc w:first="7" w:other="7"/>
          <w:cols w:space="720"/>
        </w:sectPr>
      </w:pPr>
    </w:p>
    <w:p w:rsidR="003D1B7B" w:rsidRPr="00EC3A8B" w:rsidRDefault="008F18D6" w:rsidP="008F18D6">
      <w:pPr>
        <w:pStyle w:val="Listennummer"/>
        <w:numPr>
          <w:ilvl w:val="0"/>
          <w:numId w:val="0"/>
        </w:numPr>
        <w:tabs>
          <w:tab w:val="left" w:pos="426"/>
        </w:tabs>
        <w:spacing w:before="120" w:after="40"/>
        <w:rPr>
          <w:rFonts w:ascii="Arial Narrow" w:hAnsi="Arial Narrow" w:cs="Arial"/>
          <w:b/>
          <w:szCs w:val="22"/>
          <w:lang w:val="fr-FR"/>
        </w:rPr>
      </w:pPr>
      <w:r>
        <w:rPr>
          <w:rFonts w:ascii="Arial Narrow" w:hAnsi="Arial Narrow" w:cs="Arial"/>
          <w:b/>
          <w:szCs w:val="22"/>
          <w:lang w:val="fr-FR"/>
        </w:rPr>
        <w:lastRenderedPageBreak/>
        <w:t>18.</w:t>
      </w:r>
      <w:r>
        <w:rPr>
          <w:rFonts w:ascii="Arial Narrow" w:hAnsi="Arial Narrow" w:cs="Arial"/>
          <w:b/>
          <w:szCs w:val="22"/>
          <w:lang w:val="fr-FR"/>
        </w:rPr>
        <w:tab/>
      </w:r>
      <w:r w:rsidR="003D1B7B" w:rsidRPr="00EC3A8B">
        <w:rPr>
          <w:rFonts w:ascii="Arial Narrow" w:hAnsi="Arial Narrow" w:cs="Arial"/>
          <w:b/>
          <w:szCs w:val="22"/>
          <w:lang w:val="fr-FR"/>
        </w:rPr>
        <w:t>Expérience professionnelle :</w:t>
      </w:r>
    </w:p>
    <w:tbl>
      <w:tblPr>
        <w:tblW w:w="5051" w:type="pct"/>
        <w:jc w:val="center"/>
        <w:tblInd w:w="-164" w:type="dxa"/>
        <w:tblBorders>
          <w:top w:val="single" w:sz="6" w:space="0" w:color="FAA824" w:themeColor="accent3"/>
          <w:left w:val="single" w:sz="6" w:space="0" w:color="FAA824" w:themeColor="accent3"/>
          <w:bottom w:val="single" w:sz="6" w:space="0" w:color="FAA824" w:themeColor="accent3"/>
          <w:right w:val="single" w:sz="6" w:space="0" w:color="FAA824" w:themeColor="accent3"/>
          <w:insideH w:val="single" w:sz="6" w:space="0" w:color="FAA824" w:themeColor="accent3"/>
          <w:insideV w:val="single" w:sz="6" w:space="0" w:color="FAA824" w:themeColor="accent3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5"/>
        <w:gridCol w:w="1074"/>
        <w:gridCol w:w="1701"/>
        <w:gridCol w:w="1984"/>
        <w:gridCol w:w="10155"/>
      </w:tblGrid>
      <w:tr w:rsidR="003D1B7B" w:rsidRPr="008F18D6" w:rsidTr="00272FC0">
        <w:trPr>
          <w:tblHeader/>
          <w:jc w:val="center"/>
        </w:trPr>
        <w:tc>
          <w:tcPr>
            <w:tcW w:w="1195" w:type="dxa"/>
            <w:shd w:val="clear" w:color="auto" w:fill="E6E7E8" w:themeFill="accent5"/>
          </w:tcPr>
          <w:p w:rsidR="003D1B7B" w:rsidRPr="00EC3A8B" w:rsidRDefault="003D1B7B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De – à</w:t>
            </w:r>
          </w:p>
        </w:tc>
        <w:tc>
          <w:tcPr>
            <w:tcW w:w="1074" w:type="dxa"/>
            <w:shd w:val="clear" w:color="auto" w:fill="E6E7E8" w:themeFill="accent5"/>
          </w:tcPr>
          <w:p w:rsidR="003D1B7B" w:rsidRPr="00EC3A8B" w:rsidRDefault="003D1B7B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Lieu</w:t>
            </w:r>
          </w:p>
        </w:tc>
        <w:tc>
          <w:tcPr>
            <w:tcW w:w="1701" w:type="dxa"/>
            <w:shd w:val="clear" w:color="auto" w:fill="E6E7E8" w:themeFill="accent5"/>
          </w:tcPr>
          <w:p w:rsidR="003D1B7B" w:rsidRPr="00EC3A8B" w:rsidRDefault="003D1B7B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Société</w:t>
            </w:r>
          </w:p>
        </w:tc>
        <w:tc>
          <w:tcPr>
            <w:tcW w:w="1984" w:type="dxa"/>
            <w:shd w:val="clear" w:color="auto" w:fill="E6E7E8" w:themeFill="accent5"/>
          </w:tcPr>
          <w:p w:rsidR="003D1B7B" w:rsidRPr="00EC3A8B" w:rsidRDefault="003D1B7B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Position</w:t>
            </w:r>
          </w:p>
        </w:tc>
        <w:tc>
          <w:tcPr>
            <w:tcW w:w="10155" w:type="dxa"/>
            <w:shd w:val="clear" w:color="auto" w:fill="E6E7E8" w:themeFill="accent5"/>
          </w:tcPr>
          <w:p w:rsidR="003D1B7B" w:rsidRPr="00EC3A8B" w:rsidRDefault="003D1B7B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  <w:r w:rsidRPr="00EC3A8B">
              <w:rPr>
                <w:rFonts w:ascii="Arial Narrow" w:hAnsi="Arial Narrow" w:cs="Arial"/>
                <w:szCs w:val="22"/>
                <w:lang w:val="fr-FR"/>
              </w:rPr>
              <w:t>Description</w:t>
            </w:r>
          </w:p>
        </w:tc>
      </w:tr>
      <w:tr w:rsidR="003D1B7B" w:rsidRPr="008F18D6" w:rsidTr="00272FC0">
        <w:trPr>
          <w:jc w:val="center"/>
        </w:trPr>
        <w:tc>
          <w:tcPr>
            <w:tcW w:w="1195" w:type="dxa"/>
          </w:tcPr>
          <w:p w:rsidR="003D1B7B" w:rsidRPr="00EC3A8B" w:rsidRDefault="003D1B7B" w:rsidP="00272FC0">
            <w:pPr>
              <w:spacing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3D1B7B" w:rsidRPr="00EC3A8B" w:rsidRDefault="003D1B7B" w:rsidP="00272FC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3D1B7B" w:rsidRPr="00EC3A8B" w:rsidRDefault="003D1B7B" w:rsidP="00272FC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3D1B7B" w:rsidRPr="00EC3A8B" w:rsidRDefault="003D1B7B" w:rsidP="00272FC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3D1B7B" w:rsidRPr="00525D56" w:rsidRDefault="003D1B7B" w:rsidP="00272FC0">
            <w:pPr>
              <w:pStyle w:val="Fuzeile"/>
              <w:tabs>
                <w:tab w:val="clear" w:pos="4819"/>
                <w:tab w:val="clear" w:pos="9071"/>
              </w:tabs>
              <w:spacing w:after="0" w:line="240" w:lineRule="auto"/>
              <w:rPr>
                <w:rFonts w:ascii="Arial Narrow" w:hAnsi="Arial Narrow" w:cs="Arial"/>
                <w:spacing w:val="-2"/>
                <w:szCs w:val="22"/>
                <w:lang w:val="fr-FR"/>
              </w:rPr>
            </w:pPr>
          </w:p>
        </w:tc>
      </w:tr>
      <w:tr w:rsidR="000F0CEE" w:rsidRPr="008F18D6" w:rsidTr="00272FC0">
        <w:trPr>
          <w:jc w:val="center"/>
        </w:trPr>
        <w:tc>
          <w:tcPr>
            <w:tcW w:w="1195" w:type="dxa"/>
          </w:tcPr>
          <w:p w:rsidR="000F0CEE" w:rsidRPr="00EC3A8B" w:rsidRDefault="000F0CEE" w:rsidP="00272FC0">
            <w:pPr>
              <w:spacing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0F0CEE" w:rsidRPr="00EC3A8B" w:rsidRDefault="000F0CEE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0F0CEE" w:rsidRPr="00EC3A8B" w:rsidRDefault="000F0CEE" w:rsidP="00256EF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0F0CEE" w:rsidRPr="00EC3A8B" w:rsidRDefault="000F0CEE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0F0CEE" w:rsidRPr="00525D56" w:rsidRDefault="000F0CEE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E705AC" w:rsidRPr="008F18D6" w:rsidTr="00272FC0">
        <w:trPr>
          <w:jc w:val="center"/>
        </w:trPr>
        <w:tc>
          <w:tcPr>
            <w:tcW w:w="1195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E705AC" w:rsidRPr="00EC3A8B" w:rsidRDefault="00E705AC" w:rsidP="0032577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325770" w:rsidRPr="00525D56" w:rsidRDefault="00325770" w:rsidP="00256EF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E705AC" w:rsidRPr="008F18D6" w:rsidTr="00272FC0">
        <w:trPr>
          <w:jc w:val="center"/>
        </w:trPr>
        <w:tc>
          <w:tcPr>
            <w:tcW w:w="1195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E705AC" w:rsidRPr="008F18D6" w:rsidRDefault="00E705A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E705AC" w:rsidRPr="00525D56" w:rsidRDefault="00E705AC" w:rsidP="00272FC0">
            <w:pPr>
              <w:pStyle w:val="normaltableau"/>
              <w:spacing w:before="0"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E705AC" w:rsidRPr="008F18D6" w:rsidTr="00272FC0">
        <w:trPr>
          <w:jc w:val="center"/>
        </w:trPr>
        <w:tc>
          <w:tcPr>
            <w:tcW w:w="1195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E705AC" w:rsidRPr="00EC3A8B" w:rsidRDefault="00E705AC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E705AC" w:rsidRPr="008F18D6" w:rsidRDefault="00E705A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E705AC" w:rsidRPr="00525D56" w:rsidRDefault="00E705AC" w:rsidP="003601E9">
            <w:pPr>
              <w:pStyle w:val="normaltableau"/>
              <w:spacing w:before="0"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E705AC" w:rsidRPr="008F18D6" w:rsidTr="00272FC0">
        <w:trPr>
          <w:jc w:val="center"/>
        </w:trPr>
        <w:tc>
          <w:tcPr>
            <w:tcW w:w="1195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E705AC" w:rsidRPr="00EC3A8B" w:rsidRDefault="00E705A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E705AC" w:rsidRPr="008F18D6" w:rsidRDefault="00E705AC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E705AC" w:rsidRPr="00EC3A8B" w:rsidRDefault="00E705AC" w:rsidP="00272FC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E705AC" w:rsidRPr="00525D56" w:rsidRDefault="00E705AC" w:rsidP="003601E9">
            <w:pPr>
              <w:pStyle w:val="normaltableau"/>
              <w:spacing w:before="0"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BB6F02" w:rsidRPr="008F18D6" w:rsidTr="00272FC0">
        <w:trPr>
          <w:jc w:val="center"/>
        </w:trPr>
        <w:tc>
          <w:tcPr>
            <w:tcW w:w="1195" w:type="dxa"/>
          </w:tcPr>
          <w:p w:rsidR="00BB6F02" w:rsidRPr="00EC3A8B" w:rsidRDefault="00BB6F02" w:rsidP="00525D56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BB6F02" w:rsidRPr="00EC3A8B" w:rsidRDefault="00BB6F02" w:rsidP="00272FC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BB6F02" w:rsidRPr="00EC3A8B" w:rsidRDefault="00BB6F02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BB6F02" w:rsidRPr="00EC3A8B" w:rsidRDefault="00BB6F02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CD134B" w:rsidRPr="00525D56" w:rsidRDefault="00CD134B" w:rsidP="003601E9">
            <w:pPr>
              <w:pStyle w:val="berschrift6"/>
              <w:tabs>
                <w:tab w:val="clear" w:pos="0"/>
              </w:tabs>
              <w:spacing w:before="0" w:after="0" w:line="240" w:lineRule="auto"/>
              <w:rPr>
                <w:rFonts w:ascii="Arial Narrow" w:hAnsi="Arial Narrow"/>
                <w:i w:val="0"/>
                <w:szCs w:val="22"/>
                <w:lang w:val="fr-FR"/>
              </w:rPr>
            </w:pPr>
          </w:p>
        </w:tc>
      </w:tr>
      <w:tr w:rsidR="00F70EDA" w:rsidRPr="008F18D6" w:rsidTr="00272FC0">
        <w:trPr>
          <w:jc w:val="center"/>
        </w:trPr>
        <w:tc>
          <w:tcPr>
            <w:tcW w:w="1195" w:type="dxa"/>
          </w:tcPr>
          <w:p w:rsidR="00F70EDA" w:rsidRPr="00EC3A8B" w:rsidRDefault="00F70ED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F70EDA" w:rsidRPr="00EC3A8B" w:rsidRDefault="00F70ED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F70EDA" w:rsidRPr="00EC3A8B" w:rsidRDefault="00F70EDA" w:rsidP="0032577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F70EDA" w:rsidRPr="00EC3A8B" w:rsidRDefault="00F70EDA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F70EDA" w:rsidRPr="00525D56" w:rsidRDefault="00F70EDA" w:rsidP="00272FC0">
            <w:pPr>
              <w:pStyle w:val="berschrift6"/>
              <w:tabs>
                <w:tab w:val="clear" w:pos="0"/>
              </w:tabs>
              <w:spacing w:before="0" w:after="0" w:line="240" w:lineRule="auto"/>
              <w:rPr>
                <w:rFonts w:ascii="Arial Narrow" w:hAnsi="Arial Narrow" w:cs="Arial"/>
                <w:i w:val="0"/>
                <w:szCs w:val="22"/>
                <w:lang w:val="fr-FR"/>
              </w:rPr>
            </w:pPr>
          </w:p>
        </w:tc>
      </w:tr>
      <w:tr w:rsidR="00F70EDA" w:rsidRPr="008F18D6" w:rsidTr="00272FC0">
        <w:trPr>
          <w:jc w:val="center"/>
        </w:trPr>
        <w:tc>
          <w:tcPr>
            <w:tcW w:w="1195" w:type="dxa"/>
          </w:tcPr>
          <w:p w:rsidR="00F70EDA" w:rsidRPr="00EC3A8B" w:rsidRDefault="00F70ED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F70EDA" w:rsidRPr="00EC3A8B" w:rsidRDefault="00F70ED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F70EDA" w:rsidRPr="00EC3A8B" w:rsidRDefault="00F70ED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F70EDA" w:rsidRPr="00EC3A8B" w:rsidRDefault="00F70EDA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F70EDA" w:rsidRPr="00525D56" w:rsidRDefault="00F70EDA" w:rsidP="00272FC0">
            <w:pPr>
              <w:pStyle w:val="berschrift6"/>
              <w:tabs>
                <w:tab w:val="left" w:pos="1125"/>
              </w:tabs>
              <w:spacing w:before="0" w:after="0" w:line="240" w:lineRule="auto"/>
              <w:rPr>
                <w:rFonts w:ascii="Arial Narrow" w:hAnsi="Arial Narrow" w:cs="Arial"/>
                <w:bCs/>
                <w:i w:val="0"/>
                <w:szCs w:val="22"/>
                <w:lang w:val="fr-FR"/>
              </w:rPr>
            </w:pPr>
          </w:p>
        </w:tc>
      </w:tr>
      <w:tr w:rsidR="0027461D" w:rsidRPr="008F18D6" w:rsidTr="00272FC0">
        <w:trPr>
          <w:jc w:val="center"/>
        </w:trPr>
        <w:tc>
          <w:tcPr>
            <w:tcW w:w="1195" w:type="dxa"/>
          </w:tcPr>
          <w:p w:rsidR="0027461D" w:rsidRPr="00EC3A8B" w:rsidRDefault="0027461D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27461D" w:rsidRPr="00EC3A8B" w:rsidRDefault="0027461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27461D" w:rsidRPr="008F18D6" w:rsidRDefault="0027461D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27461D" w:rsidRPr="00EC3A8B" w:rsidRDefault="0027461D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27461D" w:rsidRPr="00525D56" w:rsidRDefault="0027461D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345EF2" w:rsidRPr="008F18D6" w:rsidTr="00272FC0">
        <w:trPr>
          <w:jc w:val="center"/>
        </w:trPr>
        <w:tc>
          <w:tcPr>
            <w:tcW w:w="1195" w:type="dxa"/>
          </w:tcPr>
          <w:p w:rsidR="00345EF2" w:rsidRPr="00EC3A8B" w:rsidRDefault="00345EF2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345EF2" w:rsidRPr="00EC3A8B" w:rsidRDefault="00345EF2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345EF2" w:rsidRPr="00EC3A8B" w:rsidRDefault="00345EF2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345EF2" w:rsidRPr="00EC3A8B" w:rsidRDefault="00345EF2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345EF2" w:rsidRPr="00525D56" w:rsidRDefault="00345EF2" w:rsidP="00EC3A8B">
            <w:pPr>
              <w:pStyle w:val="berschrift6"/>
              <w:spacing w:before="0" w:after="0" w:line="240" w:lineRule="auto"/>
              <w:rPr>
                <w:rFonts w:ascii="Arial Narrow" w:hAnsi="Arial Narrow" w:cs="Arial"/>
                <w:bCs/>
                <w:i w:val="0"/>
                <w:szCs w:val="22"/>
                <w:highlight w:val="yellow"/>
                <w:lang w:val="fr-FR"/>
              </w:rPr>
            </w:pPr>
          </w:p>
        </w:tc>
      </w:tr>
      <w:tr w:rsidR="00345EF2" w:rsidRPr="008F18D6" w:rsidTr="00272FC0">
        <w:trPr>
          <w:jc w:val="center"/>
        </w:trPr>
        <w:tc>
          <w:tcPr>
            <w:tcW w:w="1195" w:type="dxa"/>
          </w:tcPr>
          <w:p w:rsidR="00345EF2" w:rsidRPr="00EC3A8B" w:rsidRDefault="00345EF2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345EF2" w:rsidRPr="00EC3A8B" w:rsidRDefault="00345EF2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345EF2" w:rsidRPr="00EC3A8B" w:rsidRDefault="00345EF2" w:rsidP="00272FC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345EF2" w:rsidRPr="00EC3A8B" w:rsidRDefault="00345EF2" w:rsidP="0032577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345EF2" w:rsidRPr="00525D56" w:rsidRDefault="00345EF2" w:rsidP="00272FC0">
            <w:pPr>
              <w:pStyle w:val="berschrift6"/>
              <w:spacing w:before="0" w:after="0" w:line="240" w:lineRule="auto"/>
              <w:rPr>
                <w:rFonts w:ascii="Arial Narrow" w:hAnsi="Arial Narrow" w:cs="Arial"/>
                <w:bCs/>
                <w:i w:val="0"/>
                <w:szCs w:val="22"/>
                <w:highlight w:val="yellow"/>
                <w:lang w:val="fr-FR"/>
              </w:rPr>
            </w:pPr>
          </w:p>
        </w:tc>
      </w:tr>
      <w:tr w:rsidR="00345EF2" w:rsidRPr="008F18D6" w:rsidTr="00272FC0">
        <w:trPr>
          <w:jc w:val="center"/>
        </w:trPr>
        <w:tc>
          <w:tcPr>
            <w:tcW w:w="1195" w:type="dxa"/>
          </w:tcPr>
          <w:p w:rsidR="00345EF2" w:rsidRPr="00EC3A8B" w:rsidRDefault="00345EF2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345EF2" w:rsidRPr="00EC3A8B" w:rsidRDefault="00345EF2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345EF2" w:rsidRPr="008F18D6" w:rsidRDefault="00345EF2" w:rsidP="00272FC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345EF2" w:rsidRPr="008F18D6" w:rsidRDefault="00345EF2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345EF2" w:rsidRPr="00525D56" w:rsidRDefault="00345EF2" w:rsidP="00325770">
            <w:pPr>
              <w:pStyle w:val="berschrift6"/>
              <w:tabs>
                <w:tab w:val="clear" w:pos="0"/>
              </w:tabs>
              <w:spacing w:before="0" w:after="0" w:line="240" w:lineRule="auto"/>
              <w:rPr>
                <w:rFonts w:ascii="Arial Narrow" w:hAnsi="Arial Narrow" w:cs="Arial"/>
                <w:i w:val="0"/>
                <w:szCs w:val="22"/>
                <w:lang w:val="fr-FR"/>
              </w:rPr>
            </w:pPr>
          </w:p>
        </w:tc>
      </w:tr>
      <w:tr w:rsidR="00A8478D" w:rsidRPr="008F18D6" w:rsidTr="00272FC0">
        <w:trPr>
          <w:jc w:val="center"/>
        </w:trPr>
        <w:tc>
          <w:tcPr>
            <w:tcW w:w="1195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A8478D" w:rsidRPr="00525D56" w:rsidRDefault="00A8478D" w:rsidP="003825C3">
            <w:pPr>
              <w:pStyle w:val="Fuzeile"/>
              <w:numPr>
                <w:ilvl w:val="12"/>
                <w:numId w:val="0"/>
              </w:numPr>
              <w:tabs>
                <w:tab w:val="clear" w:pos="4819"/>
              </w:tabs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A8478D" w:rsidRPr="008F18D6" w:rsidTr="00272FC0">
        <w:trPr>
          <w:jc w:val="center"/>
        </w:trPr>
        <w:tc>
          <w:tcPr>
            <w:tcW w:w="1195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A8478D" w:rsidRPr="00525D56" w:rsidRDefault="00A8478D" w:rsidP="00272FC0">
            <w:pPr>
              <w:pStyle w:val="Fuzeile"/>
              <w:numPr>
                <w:ilvl w:val="12"/>
                <w:numId w:val="0"/>
              </w:numPr>
              <w:tabs>
                <w:tab w:val="clear" w:pos="4819"/>
              </w:tabs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A8478D" w:rsidRPr="008F18D6" w:rsidTr="00272FC0">
        <w:trPr>
          <w:jc w:val="center"/>
        </w:trPr>
        <w:tc>
          <w:tcPr>
            <w:tcW w:w="1195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A8478D" w:rsidRPr="00EC3A8B" w:rsidRDefault="00A8478D" w:rsidP="007B549D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A8478D" w:rsidRPr="00525D56" w:rsidRDefault="00A8478D" w:rsidP="007B549D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A8478D" w:rsidRPr="008F18D6" w:rsidTr="00272FC0">
        <w:trPr>
          <w:jc w:val="center"/>
        </w:trPr>
        <w:tc>
          <w:tcPr>
            <w:tcW w:w="1195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A8478D" w:rsidRPr="00EC3A8B" w:rsidRDefault="00A8478D" w:rsidP="00272FC0">
            <w:p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A8478D" w:rsidRPr="00525D56" w:rsidRDefault="00A8478D" w:rsidP="00272FC0">
            <w:pPr>
              <w:pStyle w:val="Fuzeile"/>
              <w:numPr>
                <w:ilvl w:val="12"/>
                <w:numId w:val="0"/>
              </w:numPr>
              <w:tabs>
                <w:tab w:val="clear" w:pos="4819"/>
              </w:tabs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A8478D" w:rsidRPr="008F18D6" w:rsidTr="00272FC0">
        <w:trPr>
          <w:jc w:val="center"/>
        </w:trPr>
        <w:tc>
          <w:tcPr>
            <w:tcW w:w="1195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A8478D" w:rsidRPr="00525D56" w:rsidRDefault="00A8478D" w:rsidP="00272FC0">
            <w:pPr>
              <w:pStyle w:val="spiegel-1"/>
              <w:spacing w:after="0" w:line="240" w:lineRule="auto"/>
              <w:ind w:left="0" w:firstLine="0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A8478D" w:rsidRPr="008F18D6" w:rsidTr="00272FC0">
        <w:trPr>
          <w:jc w:val="center"/>
        </w:trPr>
        <w:tc>
          <w:tcPr>
            <w:tcW w:w="1195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A8478D" w:rsidRPr="00EC3A8B" w:rsidRDefault="00A8478D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A8478D" w:rsidRPr="008F18D6" w:rsidRDefault="00A8478D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A8478D" w:rsidRPr="00525D56" w:rsidRDefault="00A8478D" w:rsidP="00272FC0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7B549D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3825C3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A5A03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7B549D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72FC0">
            <w:pPr>
              <w:tabs>
                <w:tab w:val="left" w:pos="1605"/>
              </w:tabs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7B549D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A5A03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6E70C4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6E70C4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067D28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6E70C4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tabs>
                <w:tab w:val="left" w:pos="1245"/>
              </w:tabs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8F18D6" w:rsidRDefault="001E5D7A" w:rsidP="00C46EAF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8F18D6" w:rsidRDefault="001E5D7A" w:rsidP="00C46EAF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8F18D6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6E70C4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1E5D7A" w:rsidRPr="008F18D6" w:rsidTr="00272FC0">
        <w:trPr>
          <w:jc w:val="center"/>
        </w:trPr>
        <w:tc>
          <w:tcPr>
            <w:tcW w:w="1195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1E5D7A" w:rsidRPr="00EC3A8B" w:rsidRDefault="001E5D7A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1E5D7A" w:rsidRPr="00525D56" w:rsidRDefault="001E5D7A" w:rsidP="00272FC0">
            <w:pPr>
              <w:spacing w:after="0" w:line="240" w:lineRule="auto"/>
              <w:ind w:firstLine="22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272FC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7B549D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7B549D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7B549D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7B549D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525D56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EC3A8B" w:rsidRDefault="0076688C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525D56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76688C" w:rsidRPr="008F18D6" w:rsidTr="00272FC0">
        <w:trPr>
          <w:jc w:val="center"/>
        </w:trPr>
        <w:tc>
          <w:tcPr>
            <w:tcW w:w="1195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76688C" w:rsidRPr="00EC3A8B" w:rsidRDefault="0076688C" w:rsidP="007B549D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76688C" w:rsidRPr="00EC3A8B" w:rsidRDefault="0076688C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76688C" w:rsidRPr="00525D56" w:rsidRDefault="0076688C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095C56" w:rsidRPr="008F18D6" w:rsidTr="00272FC0">
        <w:trPr>
          <w:jc w:val="center"/>
        </w:trPr>
        <w:tc>
          <w:tcPr>
            <w:tcW w:w="1195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095C56" w:rsidRPr="00EC3A8B" w:rsidRDefault="00095C56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095C56" w:rsidRPr="00525D56" w:rsidRDefault="00095C56" w:rsidP="00272FC0">
            <w:pPr>
              <w:pStyle w:val="CV1"/>
              <w:numPr>
                <w:ilvl w:val="12"/>
                <w:numId w:val="0"/>
              </w:numPr>
              <w:tabs>
                <w:tab w:val="left" w:pos="2977"/>
              </w:tabs>
              <w:spacing w:line="240" w:lineRule="auto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095C56" w:rsidRPr="008F18D6" w:rsidTr="00272FC0">
        <w:trPr>
          <w:jc w:val="center"/>
        </w:trPr>
        <w:tc>
          <w:tcPr>
            <w:tcW w:w="1195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095C56" w:rsidRPr="00EC3A8B" w:rsidRDefault="00095C56" w:rsidP="00067D28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095C56" w:rsidRPr="008F18D6" w:rsidRDefault="00095C56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095C56" w:rsidRPr="00525D56" w:rsidRDefault="00095C56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095C56" w:rsidRPr="008F18D6" w:rsidTr="00272FC0">
        <w:trPr>
          <w:jc w:val="center"/>
        </w:trPr>
        <w:tc>
          <w:tcPr>
            <w:tcW w:w="1195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095C56" w:rsidRPr="00EC3A8B" w:rsidRDefault="00095C56" w:rsidP="00067D28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095C56" w:rsidRPr="00525D56" w:rsidRDefault="00095C56" w:rsidP="00067D28">
            <w:pPr>
              <w:pStyle w:val="CV1"/>
              <w:numPr>
                <w:ilvl w:val="12"/>
                <w:numId w:val="0"/>
              </w:numPr>
              <w:tabs>
                <w:tab w:val="left" w:pos="2977"/>
              </w:tabs>
              <w:spacing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095C56" w:rsidRPr="008F18D6" w:rsidTr="00272FC0">
        <w:trPr>
          <w:jc w:val="center"/>
        </w:trPr>
        <w:tc>
          <w:tcPr>
            <w:tcW w:w="1195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095C56" w:rsidRPr="00EC3A8B" w:rsidRDefault="00095C56" w:rsidP="00067D28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095C56" w:rsidRPr="00EC3A8B" w:rsidRDefault="00095C56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095C56" w:rsidRPr="00EC3A8B" w:rsidRDefault="00095C56" w:rsidP="000366DA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095C56" w:rsidRPr="00525D56" w:rsidRDefault="00095C56" w:rsidP="00272FC0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  <w:tr w:rsidR="00095C56" w:rsidRPr="008F18D6" w:rsidTr="00272FC0">
        <w:trPr>
          <w:jc w:val="center"/>
        </w:trPr>
        <w:tc>
          <w:tcPr>
            <w:tcW w:w="1195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center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74" w:type="dxa"/>
          </w:tcPr>
          <w:p w:rsidR="00095C56" w:rsidRPr="00EC3A8B" w:rsidRDefault="00095C56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095C56" w:rsidRPr="008F18D6" w:rsidRDefault="00095C56" w:rsidP="007B549D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984" w:type="dxa"/>
          </w:tcPr>
          <w:p w:rsidR="00095C56" w:rsidRPr="008F18D6" w:rsidRDefault="00095C56" w:rsidP="00272FC0">
            <w:pPr>
              <w:pStyle w:val="normaltableau"/>
              <w:spacing w:before="0" w:after="0" w:line="240" w:lineRule="auto"/>
              <w:jc w:val="left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10155" w:type="dxa"/>
          </w:tcPr>
          <w:p w:rsidR="00095C56" w:rsidRPr="00525D56" w:rsidRDefault="00095C56" w:rsidP="000366DA">
            <w:pPr>
              <w:spacing w:after="0" w:line="240" w:lineRule="auto"/>
              <w:rPr>
                <w:rFonts w:ascii="Arial Narrow" w:hAnsi="Arial Narrow" w:cs="Arial"/>
                <w:szCs w:val="22"/>
                <w:lang w:val="fr-FR"/>
              </w:rPr>
            </w:pPr>
          </w:p>
        </w:tc>
      </w:tr>
    </w:tbl>
    <w:p w:rsidR="00D9267E" w:rsidRDefault="00D9267E" w:rsidP="00D9267E">
      <w:pPr>
        <w:rPr>
          <w:lang w:val="fr-FR"/>
        </w:rPr>
      </w:pPr>
    </w:p>
    <w:p w:rsidR="00D9267E" w:rsidRDefault="00D9267E" w:rsidP="008F18D6">
      <w:pPr>
        <w:tabs>
          <w:tab w:val="left" w:pos="426"/>
        </w:tabs>
        <w:spacing w:before="120" w:after="40"/>
        <w:rPr>
          <w:rFonts w:ascii="Arial Narrow" w:hAnsi="Arial Narrow" w:cs="Arial"/>
          <w:b/>
          <w:bCs/>
          <w:szCs w:val="22"/>
          <w:lang w:val="fr-FR"/>
        </w:rPr>
      </w:pPr>
      <w:r>
        <w:rPr>
          <w:rFonts w:ascii="Arial Narrow" w:hAnsi="Arial Narrow" w:cs="Arial"/>
          <w:b/>
          <w:bCs/>
          <w:szCs w:val="22"/>
          <w:lang w:val="fr-FR"/>
        </w:rPr>
        <w:t>19.</w:t>
      </w:r>
      <w:r>
        <w:rPr>
          <w:rFonts w:ascii="Arial Narrow" w:hAnsi="Arial Narrow" w:cs="Arial"/>
          <w:b/>
          <w:bCs/>
          <w:szCs w:val="22"/>
          <w:lang w:val="fr-FR"/>
        </w:rPr>
        <w:tab/>
        <w:t>Autres informations (p. ex. Publications etc.)</w:t>
      </w:r>
      <w:r w:rsidRPr="00EC3A8B">
        <w:rPr>
          <w:rFonts w:ascii="Arial Narrow" w:hAnsi="Arial Narrow" w:cs="Arial"/>
          <w:b/>
          <w:bCs/>
          <w:szCs w:val="22"/>
          <w:lang w:val="fr-FR"/>
        </w:rPr>
        <w:t>:</w:t>
      </w:r>
    </w:p>
    <w:p w:rsidR="00F16D48" w:rsidRPr="00F16D48" w:rsidRDefault="00F16D48" w:rsidP="008F18D6">
      <w:pPr>
        <w:tabs>
          <w:tab w:val="left" w:pos="426"/>
        </w:tabs>
        <w:spacing w:before="120" w:after="40"/>
        <w:rPr>
          <w:rFonts w:ascii="Arial Narrow" w:hAnsi="Arial Narrow" w:cs="Arial"/>
          <w:bCs/>
          <w:szCs w:val="22"/>
          <w:lang w:val="fr-FR"/>
        </w:rPr>
      </w:pPr>
      <w:bookmarkStart w:id="0" w:name="_GoBack"/>
      <w:bookmarkEnd w:id="0"/>
    </w:p>
    <w:sectPr w:rsidR="00F16D48" w:rsidRPr="00F16D48" w:rsidSect="00272FC0">
      <w:headerReference w:type="default" r:id="rId12"/>
      <w:pgSz w:w="16840" w:h="11907" w:orient="landscape" w:code="9"/>
      <w:pgMar w:top="238" w:right="567" w:bottom="454" w:left="567" w:header="170" w:footer="284" w:gutter="284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4E" w:rsidRDefault="002D5D4E">
      <w:r>
        <w:separator/>
      </w:r>
    </w:p>
  </w:endnote>
  <w:endnote w:type="continuationSeparator" w:id="0">
    <w:p w:rsidR="002D5D4E" w:rsidRDefault="002D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F2" w:rsidRDefault="005825F2" w:rsidP="005F70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410E">
      <w:rPr>
        <w:rStyle w:val="Seitenzahl"/>
        <w:noProof/>
      </w:rPr>
      <w:t>5</w:t>
    </w:r>
    <w:r>
      <w:rPr>
        <w:rStyle w:val="Seitenzahl"/>
      </w:rPr>
      <w:fldChar w:fldCharType="end"/>
    </w:r>
  </w:p>
  <w:p w:rsidR="005825F2" w:rsidRDefault="005825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F2" w:rsidRPr="00CA3293" w:rsidRDefault="005825F2" w:rsidP="003D1A74">
    <w:pPr>
      <w:pStyle w:val="Fuzeile"/>
      <w:spacing w:before="60" w:after="0" w:line="240" w:lineRule="auto"/>
      <w:jc w:val="right"/>
      <w:rPr>
        <w:rFonts w:cs="Arial"/>
        <w:sz w:val="16"/>
        <w:szCs w:val="16"/>
      </w:rPr>
    </w:pPr>
    <w:r w:rsidRPr="00CA3293">
      <w:rPr>
        <w:rFonts w:cs="Arial"/>
        <w:sz w:val="16"/>
        <w:szCs w:val="16"/>
      </w:rPr>
      <w:t xml:space="preserve">CV </w:t>
    </w:r>
    <w:proofErr w:type="spellStart"/>
    <w:r w:rsidR="00525D56">
      <w:rPr>
        <w:rFonts w:cs="Arial"/>
        <w:sz w:val="16"/>
        <w:szCs w:val="16"/>
      </w:rPr>
      <w:t>xxxx</w:t>
    </w:r>
    <w:proofErr w:type="spellEnd"/>
    <w:r w:rsidRPr="00CA3293">
      <w:rPr>
        <w:rFonts w:cs="Arial"/>
        <w:sz w:val="16"/>
        <w:szCs w:val="16"/>
      </w:rPr>
      <w:t xml:space="preserve"> </w:t>
    </w:r>
    <w:r w:rsidRPr="00CA3293">
      <w:rPr>
        <w:rFonts w:cs="Arial"/>
        <w:sz w:val="16"/>
        <w:szCs w:val="16"/>
      </w:rPr>
      <w:fldChar w:fldCharType="begin"/>
    </w:r>
    <w:r w:rsidRPr="00CA3293">
      <w:rPr>
        <w:rFonts w:cs="Arial"/>
        <w:sz w:val="16"/>
        <w:szCs w:val="16"/>
      </w:rPr>
      <w:instrText>PAGE   \* MERGEFORMAT</w:instrText>
    </w:r>
    <w:r w:rsidRPr="00CA3293">
      <w:rPr>
        <w:rFonts w:cs="Arial"/>
        <w:sz w:val="16"/>
        <w:szCs w:val="16"/>
      </w:rPr>
      <w:fldChar w:fldCharType="separate"/>
    </w:r>
    <w:r w:rsidR="00F16D48">
      <w:rPr>
        <w:rFonts w:cs="Arial"/>
        <w:noProof/>
        <w:sz w:val="16"/>
        <w:szCs w:val="16"/>
      </w:rPr>
      <w:t>3</w:t>
    </w:r>
    <w:r w:rsidRPr="00CA3293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F2" w:rsidRDefault="005825F2" w:rsidP="005F70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410E">
      <w:rPr>
        <w:rStyle w:val="Seitenzahl"/>
        <w:noProof/>
      </w:rPr>
      <w:t>5</w:t>
    </w:r>
    <w:r>
      <w:rPr>
        <w:rStyle w:val="Seitenzahl"/>
      </w:rPr>
      <w:fldChar w:fldCharType="end"/>
    </w:r>
  </w:p>
  <w:p w:rsidR="005825F2" w:rsidRPr="002E17A2" w:rsidRDefault="005825F2" w:rsidP="005F70C4">
    <w:pPr>
      <w:pStyle w:val="Fuzeile"/>
      <w:tabs>
        <w:tab w:val="center" w:pos="411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4E" w:rsidRDefault="002D5D4E">
      <w:r>
        <w:separator/>
      </w:r>
    </w:p>
  </w:footnote>
  <w:footnote w:type="continuationSeparator" w:id="0">
    <w:p w:rsidR="002D5D4E" w:rsidRDefault="002D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F2" w:rsidRPr="00690005" w:rsidRDefault="005825F2" w:rsidP="006900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466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39F0AE7"/>
    <w:multiLevelType w:val="hybridMultilevel"/>
    <w:tmpl w:val="C0B8CDDC"/>
    <w:lvl w:ilvl="0" w:tplc="CFAEBB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EC1142A"/>
    <w:multiLevelType w:val="multilevel"/>
    <w:tmpl w:val="4EAA5BA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DD3599"/>
    <w:multiLevelType w:val="multilevel"/>
    <w:tmpl w:val="DB7A8344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92B1F99"/>
    <w:multiLevelType w:val="hybridMultilevel"/>
    <w:tmpl w:val="E16A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7742AC6"/>
    <w:multiLevelType w:val="hybridMultilevel"/>
    <w:tmpl w:val="369694C8"/>
    <w:lvl w:ilvl="0" w:tplc="CFAEBB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8305005"/>
    <w:multiLevelType w:val="hybridMultilevel"/>
    <w:tmpl w:val="30C2DAF8"/>
    <w:lvl w:ilvl="0" w:tplc="CFAEBB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43511E1"/>
    <w:multiLevelType w:val="hybridMultilevel"/>
    <w:tmpl w:val="19C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27063"/>
    <w:multiLevelType w:val="hybridMultilevel"/>
    <w:tmpl w:val="94B0A4D8"/>
    <w:lvl w:ilvl="0" w:tplc="CFAEBB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B4BF1"/>
    <w:multiLevelType w:val="multilevel"/>
    <w:tmpl w:val="E9AC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F05817"/>
    <w:multiLevelType w:val="hybridMultilevel"/>
    <w:tmpl w:val="4F9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2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13D7033"/>
    <w:multiLevelType w:val="hybridMultilevel"/>
    <w:tmpl w:val="620005D0"/>
    <w:lvl w:ilvl="0" w:tplc="CFAEBB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F2DBC"/>
    <w:multiLevelType w:val="hybridMultilevel"/>
    <w:tmpl w:val="6FFCB29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6"/>
  </w:num>
  <w:num w:numId="5">
    <w:abstractNumId w:val="9"/>
  </w:num>
  <w:num w:numId="6">
    <w:abstractNumId w:val="15"/>
  </w:num>
  <w:num w:numId="7">
    <w:abstractNumId w:val="21"/>
  </w:num>
  <w:num w:numId="8">
    <w:abstractNumId w:val="27"/>
  </w:num>
  <w:num w:numId="9">
    <w:abstractNumId w:val="11"/>
  </w:num>
  <w:num w:numId="10">
    <w:abstractNumId w:val="20"/>
  </w:num>
  <w:num w:numId="11">
    <w:abstractNumId w:val="19"/>
  </w:num>
  <w:num w:numId="12">
    <w:abstractNumId w:val="17"/>
  </w:num>
  <w:num w:numId="13">
    <w:abstractNumId w:val="18"/>
  </w:num>
  <w:num w:numId="14">
    <w:abstractNumId w:val="7"/>
  </w:num>
  <w:num w:numId="15">
    <w:abstractNumId w:val="12"/>
  </w:num>
  <w:num w:numId="16">
    <w:abstractNumId w:val="5"/>
  </w:num>
  <w:num w:numId="17">
    <w:abstractNumId w:val="10"/>
  </w:num>
  <w:num w:numId="18">
    <w:abstractNumId w:val="30"/>
  </w:num>
  <w:num w:numId="19">
    <w:abstractNumId w:val="6"/>
  </w:num>
  <w:num w:numId="20">
    <w:abstractNumId w:val="2"/>
  </w:num>
  <w:num w:numId="21">
    <w:abstractNumId w:val="13"/>
  </w:num>
  <w:num w:numId="22">
    <w:abstractNumId w:val="28"/>
  </w:num>
  <w:num w:numId="23">
    <w:abstractNumId w:val="23"/>
  </w:num>
  <w:num w:numId="24">
    <w:abstractNumId w:val="14"/>
  </w:num>
  <w:num w:numId="25">
    <w:abstractNumId w:val="4"/>
  </w:num>
  <w:num w:numId="26">
    <w:abstractNumId w:val="29"/>
  </w:num>
  <w:num w:numId="27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8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317E"/>
    <w:rsid w:val="00031C22"/>
    <w:rsid w:val="00032A45"/>
    <w:rsid w:val="000366DA"/>
    <w:rsid w:val="00067D28"/>
    <w:rsid w:val="00070E78"/>
    <w:rsid w:val="000956E8"/>
    <w:rsid w:val="00095C56"/>
    <w:rsid w:val="000A2019"/>
    <w:rsid w:val="000A487D"/>
    <w:rsid w:val="000A6EC6"/>
    <w:rsid w:val="000B2307"/>
    <w:rsid w:val="000B5CFA"/>
    <w:rsid w:val="000D3606"/>
    <w:rsid w:val="000E3349"/>
    <w:rsid w:val="000E4C06"/>
    <w:rsid w:val="000F0915"/>
    <w:rsid w:val="000F0CEE"/>
    <w:rsid w:val="000F2657"/>
    <w:rsid w:val="001042AF"/>
    <w:rsid w:val="001132B8"/>
    <w:rsid w:val="00117BC3"/>
    <w:rsid w:val="00121907"/>
    <w:rsid w:val="00131ED7"/>
    <w:rsid w:val="00145E29"/>
    <w:rsid w:val="001747E3"/>
    <w:rsid w:val="00180581"/>
    <w:rsid w:val="00185E7C"/>
    <w:rsid w:val="001940A3"/>
    <w:rsid w:val="0019413B"/>
    <w:rsid w:val="00194FA0"/>
    <w:rsid w:val="001B5302"/>
    <w:rsid w:val="001C5EE6"/>
    <w:rsid w:val="001D4907"/>
    <w:rsid w:val="001E5D7A"/>
    <w:rsid w:val="001F1AE1"/>
    <w:rsid w:val="001F2DEB"/>
    <w:rsid w:val="001F61B5"/>
    <w:rsid w:val="002006ED"/>
    <w:rsid w:val="00216B96"/>
    <w:rsid w:val="0023177A"/>
    <w:rsid w:val="0024048B"/>
    <w:rsid w:val="00256EF0"/>
    <w:rsid w:val="002662FE"/>
    <w:rsid w:val="00267D81"/>
    <w:rsid w:val="00272FC0"/>
    <w:rsid w:val="00272FD8"/>
    <w:rsid w:val="0027461D"/>
    <w:rsid w:val="0029127D"/>
    <w:rsid w:val="002A41ED"/>
    <w:rsid w:val="002A470B"/>
    <w:rsid w:val="002A5A03"/>
    <w:rsid w:val="002B7928"/>
    <w:rsid w:val="002C637A"/>
    <w:rsid w:val="002D1878"/>
    <w:rsid w:val="002D18F8"/>
    <w:rsid w:val="002D5D4E"/>
    <w:rsid w:val="002E17A2"/>
    <w:rsid w:val="00312EA2"/>
    <w:rsid w:val="00325770"/>
    <w:rsid w:val="003454F2"/>
    <w:rsid w:val="00345EF2"/>
    <w:rsid w:val="003601E9"/>
    <w:rsid w:val="00362829"/>
    <w:rsid w:val="003652B1"/>
    <w:rsid w:val="00365FD5"/>
    <w:rsid w:val="003825C3"/>
    <w:rsid w:val="00383DEF"/>
    <w:rsid w:val="00395F70"/>
    <w:rsid w:val="003B168C"/>
    <w:rsid w:val="003B22F3"/>
    <w:rsid w:val="003D1A74"/>
    <w:rsid w:val="003D1B7B"/>
    <w:rsid w:val="003D7459"/>
    <w:rsid w:val="003F10F9"/>
    <w:rsid w:val="003F1923"/>
    <w:rsid w:val="00401DCC"/>
    <w:rsid w:val="00407B3B"/>
    <w:rsid w:val="00422687"/>
    <w:rsid w:val="00425904"/>
    <w:rsid w:val="00470320"/>
    <w:rsid w:val="0048175D"/>
    <w:rsid w:val="00485D83"/>
    <w:rsid w:val="004868E0"/>
    <w:rsid w:val="004907B3"/>
    <w:rsid w:val="00497541"/>
    <w:rsid w:val="004B398C"/>
    <w:rsid w:val="004B59A4"/>
    <w:rsid w:val="004C7EE0"/>
    <w:rsid w:val="004D459A"/>
    <w:rsid w:val="004E1771"/>
    <w:rsid w:val="005110EB"/>
    <w:rsid w:val="005169BF"/>
    <w:rsid w:val="005227F0"/>
    <w:rsid w:val="00525D56"/>
    <w:rsid w:val="0053128E"/>
    <w:rsid w:val="00545295"/>
    <w:rsid w:val="00552522"/>
    <w:rsid w:val="005622B8"/>
    <w:rsid w:val="00564E6C"/>
    <w:rsid w:val="005667BC"/>
    <w:rsid w:val="00567BEC"/>
    <w:rsid w:val="00567F37"/>
    <w:rsid w:val="005728BA"/>
    <w:rsid w:val="005825F2"/>
    <w:rsid w:val="00584D04"/>
    <w:rsid w:val="00597BA1"/>
    <w:rsid w:val="005B7FEA"/>
    <w:rsid w:val="005E558A"/>
    <w:rsid w:val="005F6714"/>
    <w:rsid w:val="005F70C4"/>
    <w:rsid w:val="0060045C"/>
    <w:rsid w:val="00603F67"/>
    <w:rsid w:val="00612656"/>
    <w:rsid w:val="00631A76"/>
    <w:rsid w:val="006343C8"/>
    <w:rsid w:val="006474A2"/>
    <w:rsid w:val="00651FEB"/>
    <w:rsid w:val="00655B74"/>
    <w:rsid w:val="006673FF"/>
    <w:rsid w:val="006802E6"/>
    <w:rsid w:val="00690005"/>
    <w:rsid w:val="006C359D"/>
    <w:rsid w:val="006D70CD"/>
    <w:rsid w:val="006E1A86"/>
    <w:rsid w:val="006E1AC5"/>
    <w:rsid w:val="006E3202"/>
    <w:rsid w:val="006E5A95"/>
    <w:rsid w:val="006E70C4"/>
    <w:rsid w:val="006F3007"/>
    <w:rsid w:val="006F3455"/>
    <w:rsid w:val="00700C37"/>
    <w:rsid w:val="00701F25"/>
    <w:rsid w:val="00704694"/>
    <w:rsid w:val="00712E4C"/>
    <w:rsid w:val="007208F3"/>
    <w:rsid w:val="00746623"/>
    <w:rsid w:val="00752456"/>
    <w:rsid w:val="0076688C"/>
    <w:rsid w:val="00770E6E"/>
    <w:rsid w:val="00772566"/>
    <w:rsid w:val="00772F82"/>
    <w:rsid w:val="007763C0"/>
    <w:rsid w:val="007767DF"/>
    <w:rsid w:val="007827D8"/>
    <w:rsid w:val="0078399A"/>
    <w:rsid w:val="00792041"/>
    <w:rsid w:val="00793256"/>
    <w:rsid w:val="007934E6"/>
    <w:rsid w:val="007B3029"/>
    <w:rsid w:val="007B549D"/>
    <w:rsid w:val="007C211D"/>
    <w:rsid w:val="007E2F88"/>
    <w:rsid w:val="008038FA"/>
    <w:rsid w:val="008067DC"/>
    <w:rsid w:val="00815E8D"/>
    <w:rsid w:val="00841810"/>
    <w:rsid w:val="00852EEB"/>
    <w:rsid w:val="008716F4"/>
    <w:rsid w:val="0089004B"/>
    <w:rsid w:val="00896CE5"/>
    <w:rsid w:val="008A09F2"/>
    <w:rsid w:val="008A5309"/>
    <w:rsid w:val="008B12E5"/>
    <w:rsid w:val="008C0CA7"/>
    <w:rsid w:val="008D27E0"/>
    <w:rsid w:val="008F18D6"/>
    <w:rsid w:val="008F5BA7"/>
    <w:rsid w:val="008F7618"/>
    <w:rsid w:val="00910555"/>
    <w:rsid w:val="00914A42"/>
    <w:rsid w:val="00916E0B"/>
    <w:rsid w:val="00950023"/>
    <w:rsid w:val="00950FD9"/>
    <w:rsid w:val="00957DAE"/>
    <w:rsid w:val="0096175E"/>
    <w:rsid w:val="0096455D"/>
    <w:rsid w:val="00965645"/>
    <w:rsid w:val="00971F16"/>
    <w:rsid w:val="00973460"/>
    <w:rsid w:val="00990620"/>
    <w:rsid w:val="00990BB2"/>
    <w:rsid w:val="009B24E4"/>
    <w:rsid w:val="009C3F2C"/>
    <w:rsid w:val="009D03B2"/>
    <w:rsid w:val="009E4177"/>
    <w:rsid w:val="009E4328"/>
    <w:rsid w:val="009E7397"/>
    <w:rsid w:val="00A10E23"/>
    <w:rsid w:val="00A15A7D"/>
    <w:rsid w:val="00A50E46"/>
    <w:rsid w:val="00A57118"/>
    <w:rsid w:val="00A6492E"/>
    <w:rsid w:val="00A676C1"/>
    <w:rsid w:val="00A757B3"/>
    <w:rsid w:val="00A8478D"/>
    <w:rsid w:val="00A902B7"/>
    <w:rsid w:val="00AA0A80"/>
    <w:rsid w:val="00AA3C0A"/>
    <w:rsid w:val="00AA7B68"/>
    <w:rsid w:val="00AB1F45"/>
    <w:rsid w:val="00AB2D97"/>
    <w:rsid w:val="00AB4C6E"/>
    <w:rsid w:val="00AB6C3F"/>
    <w:rsid w:val="00AC1110"/>
    <w:rsid w:val="00AC2958"/>
    <w:rsid w:val="00AE2157"/>
    <w:rsid w:val="00AE5D92"/>
    <w:rsid w:val="00AE75AA"/>
    <w:rsid w:val="00AF0D2A"/>
    <w:rsid w:val="00B045D0"/>
    <w:rsid w:val="00B06F76"/>
    <w:rsid w:val="00B11C31"/>
    <w:rsid w:val="00B23AA4"/>
    <w:rsid w:val="00B41BBC"/>
    <w:rsid w:val="00B61E1C"/>
    <w:rsid w:val="00B70F08"/>
    <w:rsid w:val="00B80BB1"/>
    <w:rsid w:val="00B96423"/>
    <w:rsid w:val="00BA5540"/>
    <w:rsid w:val="00BB34CA"/>
    <w:rsid w:val="00BB6F02"/>
    <w:rsid w:val="00BD608C"/>
    <w:rsid w:val="00BD680E"/>
    <w:rsid w:val="00BF7987"/>
    <w:rsid w:val="00C0077D"/>
    <w:rsid w:val="00C46EAF"/>
    <w:rsid w:val="00C577FC"/>
    <w:rsid w:val="00C90C42"/>
    <w:rsid w:val="00C90EE4"/>
    <w:rsid w:val="00CA3293"/>
    <w:rsid w:val="00CA78C2"/>
    <w:rsid w:val="00CC31E3"/>
    <w:rsid w:val="00CD134B"/>
    <w:rsid w:val="00CD2608"/>
    <w:rsid w:val="00CD5378"/>
    <w:rsid w:val="00CE21B5"/>
    <w:rsid w:val="00CF156F"/>
    <w:rsid w:val="00D0005F"/>
    <w:rsid w:val="00D03422"/>
    <w:rsid w:val="00D06448"/>
    <w:rsid w:val="00D07159"/>
    <w:rsid w:val="00D275E1"/>
    <w:rsid w:val="00D27A5F"/>
    <w:rsid w:val="00D34D84"/>
    <w:rsid w:val="00D40EFB"/>
    <w:rsid w:val="00D52A7C"/>
    <w:rsid w:val="00D53C76"/>
    <w:rsid w:val="00D66D9A"/>
    <w:rsid w:val="00D6779E"/>
    <w:rsid w:val="00D75880"/>
    <w:rsid w:val="00D90EFD"/>
    <w:rsid w:val="00D9267E"/>
    <w:rsid w:val="00DA7549"/>
    <w:rsid w:val="00DA7866"/>
    <w:rsid w:val="00DC628F"/>
    <w:rsid w:val="00DD410E"/>
    <w:rsid w:val="00DE023D"/>
    <w:rsid w:val="00DE34CA"/>
    <w:rsid w:val="00DF4DB0"/>
    <w:rsid w:val="00E276B2"/>
    <w:rsid w:val="00E3008F"/>
    <w:rsid w:val="00E33F39"/>
    <w:rsid w:val="00E42359"/>
    <w:rsid w:val="00E46BE9"/>
    <w:rsid w:val="00E503E1"/>
    <w:rsid w:val="00E543A8"/>
    <w:rsid w:val="00E56357"/>
    <w:rsid w:val="00E64441"/>
    <w:rsid w:val="00E65223"/>
    <w:rsid w:val="00E705AC"/>
    <w:rsid w:val="00E7275B"/>
    <w:rsid w:val="00E74AA2"/>
    <w:rsid w:val="00E87E05"/>
    <w:rsid w:val="00EB19DB"/>
    <w:rsid w:val="00EB19FA"/>
    <w:rsid w:val="00EC0B8B"/>
    <w:rsid w:val="00EC3A8B"/>
    <w:rsid w:val="00ED001A"/>
    <w:rsid w:val="00ED2546"/>
    <w:rsid w:val="00EE0269"/>
    <w:rsid w:val="00EE564D"/>
    <w:rsid w:val="00EE73AA"/>
    <w:rsid w:val="00EE7917"/>
    <w:rsid w:val="00F06AD5"/>
    <w:rsid w:val="00F16D48"/>
    <w:rsid w:val="00F22461"/>
    <w:rsid w:val="00F56D2A"/>
    <w:rsid w:val="00F70EDA"/>
    <w:rsid w:val="00F73EEA"/>
    <w:rsid w:val="00F75E30"/>
    <w:rsid w:val="00F76F62"/>
    <w:rsid w:val="00F81BDC"/>
    <w:rsid w:val="00FB131B"/>
    <w:rsid w:val="00FD23ED"/>
    <w:rsid w:val="00FE3F7F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1B5"/>
    <w:pPr>
      <w:spacing w:after="120" w:line="24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F61B5"/>
    <w:pPr>
      <w:keepNext/>
      <w:pageBreakBefore/>
      <w:spacing w:after="360" w:line="240" w:lineRule="auto"/>
      <w:ind w:left="709" w:hanging="709"/>
      <w:jc w:val="left"/>
      <w:outlineLvl w:val="0"/>
    </w:pPr>
    <w:rPr>
      <w:b/>
      <w:caps/>
      <w:sz w:val="24"/>
    </w:rPr>
  </w:style>
  <w:style w:type="paragraph" w:styleId="berschrift2">
    <w:name w:val="heading 2"/>
    <w:basedOn w:val="berschrift1"/>
    <w:next w:val="Standard"/>
    <w:qFormat/>
    <w:rsid w:val="001F61B5"/>
    <w:pPr>
      <w:pageBreakBefore w:val="0"/>
      <w:spacing w:after="240"/>
      <w:outlineLvl w:val="1"/>
    </w:pPr>
    <w:rPr>
      <w:caps w:val="0"/>
    </w:rPr>
  </w:style>
  <w:style w:type="paragraph" w:styleId="berschrift3">
    <w:name w:val="heading 3"/>
    <w:basedOn w:val="berschrift2"/>
    <w:next w:val="Standardeinzug"/>
    <w:qFormat/>
    <w:rsid w:val="001F61B5"/>
    <w:pPr>
      <w:tabs>
        <w:tab w:val="left" w:pos="709"/>
      </w:tabs>
      <w:outlineLvl w:val="2"/>
    </w:pPr>
  </w:style>
  <w:style w:type="paragraph" w:styleId="berschrift4">
    <w:name w:val="heading 4"/>
    <w:basedOn w:val="berschrift3"/>
    <w:qFormat/>
    <w:rsid w:val="001F61B5"/>
    <w:pPr>
      <w:tabs>
        <w:tab w:val="left" w:pos="1021"/>
      </w:tabs>
      <w:ind w:left="1021" w:hanging="1021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qFormat/>
    <w:rsid w:val="001F61B5"/>
    <w:pPr>
      <w:keepNext/>
      <w:keepLines/>
      <w:tabs>
        <w:tab w:val="left" w:pos="1418"/>
      </w:tabs>
      <w:spacing w:before="120"/>
      <w:ind w:left="1418" w:hanging="1418"/>
      <w:jc w:val="left"/>
      <w:outlineLvl w:val="7"/>
    </w:pPr>
    <w:rPr>
      <w:b/>
    </w:rPr>
  </w:style>
  <w:style w:type="paragraph" w:styleId="berschrift9">
    <w:name w:val="heading 9"/>
    <w:basedOn w:val="Standard"/>
    <w:qFormat/>
    <w:rsid w:val="001F61B5"/>
    <w:pPr>
      <w:keepNext/>
      <w:keepLines/>
      <w:tabs>
        <w:tab w:val="left" w:pos="1418"/>
      </w:tabs>
      <w:spacing w:before="120"/>
      <w:ind w:left="1418" w:hanging="1418"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ind w:left="1440" w:right="1440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spacing w:line="480" w:lineRule="auto"/>
    </w:pPr>
  </w:style>
  <w:style w:type="paragraph" w:styleId="Textkrper3">
    <w:name w:val="Body Text 3"/>
    <w:basedOn w:val="Standard"/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rsid w:val="001F61B5"/>
    <w:pPr>
      <w:spacing w:before="240"/>
      <w:ind w:left="1418" w:hanging="1418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rsid w:val="001F61B5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1F61B5"/>
    <w:pPr>
      <w:tabs>
        <w:tab w:val="left" w:pos="284"/>
      </w:tabs>
      <w:spacing w:after="113" w:line="240" w:lineRule="auto"/>
      <w:ind w:left="284" w:hanging="284"/>
    </w:pPr>
    <w:rPr>
      <w:sz w:val="16"/>
    </w:rPr>
  </w:style>
  <w:style w:type="paragraph" w:styleId="Kopfzeile">
    <w:name w:val="header"/>
    <w:basedOn w:val="Standard"/>
    <w:link w:val="KopfzeileZchn"/>
    <w:rsid w:val="001F61B5"/>
    <w:pPr>
      <w:tabs>
        <w:tab w:val="center" w:pos="4819"/>
        <w:tab w:val="right" w:pos="9071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772566"/>
    <w:pPr>
      <w:numPr>
        <w:numId w:val="4"/>
      </w:numPr>
    </w:pPr>
    <w:rPr>
      <w:lang w:eastAsia="en-US"/>
    </w:rPr>
  </w:style>
  <w:style w:type="paragraph" w:styleId="Aufzhlungszeichen2">
    <w:name w:val="List Bullet 2"/>
    <w:basedOn w:val="Text2"/>
    <w:rsid w:val="00772566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772566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772566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ind w:left="283"/>
    </w:pPr>
  </w:style>
  <w:style w:type="paragraph" w:styleId="Listenfortsetzung2">
    <w:name w:val="List Continue 2"/>
    <w:basedOn w:val="Standard"/>
    <w:pPr>
      <w:ind w:left="566"/>
    </w:pPr>
  </w:style>
  <w:style w:type="paragraph" w:styleId="Listenfortsetzung3">
    <w:name w:val="List Continue 3"/>
    <w:basedOn w:val="Standard"/>
    <w:pPr>
      <w:ind w:left="849"/>
    </w:pPr>
  </w:style>
  <w:style w:type="paragraph" w:styleId="Listenfortsetzung4">
    <w:name w:val="List Continue 4"/>
    <w:basedOn w:val="Standard"/>
    <w:pPr>
      <w:ind w:left="1132"/>
    </w:pPr>
  </w:style>
  <w:style w:type="paragraph" w:styleId="Listenfortsetzung5">
    <w:name w:val="List Continue 5"/>
    <w:basedOn w:val="Standard"/>
    <w:pPr>
      <w:ind w:left="1415"/>
    </w:pPr>
  </w:style>
  <w:style w:type="paragraph" w:styleId="Listennummer">
    <w:name w:val="List Number"/>
    <w:basedOn w:val="Standard"/>
    <w:rsid w:val="00772566"/>
    <w:pPr>
      <w:numPr>
        <w:numId w:val="14"/>
      </w:numPr>
    </w:pPr>
    <w:rPr>
      <w:lang w:eastAsia="en-US"/>
    </w:rPr>
  </w:style>
  <w:style w:type="paragraph" w:styleId="Listennummer2">
    <w:name w:val="List Number 2"/>
    <w:basedOn w:val="Text2"/>
    <w:rsid w:val="00772566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772566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772566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tandardeinzug">
    <w:name w:val="Normal Indent"/>
    <w:basedOn w:val="Standard"/>
    <w:rsid w:val="001F61B5"/>
    <w:pPr>
      <w:ind w:left="567" w:right="567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ind w:left="483" w:hanging="483"/>
      <w:outlineLvl w:val="9"/>
    </w:pPr>
    <w:rPr>
      <w:b w:val="0"/>
      <w:smallCaps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Verzeichnis1">
    <w:name w:val="toc 1"/>
    <w:semiHidden/>
    <w:rsid w:val="001F61B5"/>
    <w:pPr>
      <w:tabs>
        <w:tab w:val="left" w:pos="425"/>
        <w:tab w:val="right" w:pos="7088"/>
      </w:tabs>
      <w:spacing w:before="240" w:after="120" w:line="240" w:lineRule="atLeast"/>
      <w:ind w:left="426" w:right="567" w:hanging="426"/>
    </w:pPr>
    <w:rPr>
      <w:rFonts w:ascii="Arial" w:hAnsi="Arial"/>
      <w:b/>
      <w:caps/>
      <w:sz w:val="22"/>
    </w:rPr>
  </w:style>
  <w:style w:type="paragraph" w:styleId="Verzeichnis2">
    <w:name w:val="toc 2"/>
    <w:semiHidden/>
    <w:rsid w:val="001F61B5"/>
    <w:pPr>
      <w:tabs>
        <w:tab w:val="left" w:pos="993"/>
        <w:tab w:val="right" w:pos="7088"/>
      </w:tabs>
      <w:spacing w:line="240" w:lineRule="atLeast"/>
      <w:ind w:left="993" w:right="567" w:hanging="567"/>
    </w:pPr>
    <w:rPr>
      <w:rFonts w:ascii="Arial" w:hAnsi="Arial"/>
      <w:sz w:val="22"/>
    </w:rPr>
  </w:style>
  <w:style w:type="paragraph" w:styleId="Verzeichnis3">
    <w:name w:val="toc 3"/>
    <w:semiHidden/>
    <w:rsid w:val="001F61B5"/>
    <w:pPr>
      <w:tabs>
        <w:tab w:val="left" w:pos="1843"/>
        <w:tab w:val="right" w:pos="7088"/>
      </w:tabs>
      <w:spacing w:line="280" w:lineRule="exact"/>
      <w:ind w:left="1843" w:right="567" w:hanging="851"/>
    </w:pPr>
    <w:rPr>
      <w:rFonts w:ascii="Arial" w:hAnsi="Arial"/>
      <w:sz w:val="22"/>
    </w:rPr>
  </w:style>
  <w:style w:type="paragraph" w:styleId="Verzeichnis4">
    <w:name w:val="toc 4"/>
    <w:semiHidden/>
    <w:rsid w:val="001F61B5"/>
    <w:pPr>
      <w:tabs>
        <w:tab w:val="left" w:pos="1843"/>
        <w:tab w:val="right" w:pos="7088"/>
      </w:tabs>
      <w:spacing w:line="240" w:lineRule="atLeast"/>
      <w:ind w:left="1843" w:right="567" w:hanging="851"/>
    </w:pPr>
    <w:rPr>
      <w:rFonts w:ascii="Arial" w:hAnsi="Arial"/>
      <w:sz w:val="22"/>
    </w:rPr>
  </w:style>
  <w:style w:type="paragraph" w:styleId="Verzeichnis5">
    <w:name w:val="toc 5"/>
    <w:basedOn w:val="Standard"/>
    <w:next w:val="Standard"/>
    <w:semiHidden/>
    <w:rsid w:val="00772566"/>
    <w:pPr>
      <w:tabs>
        <w:tab w:val="right" w:leader="dot" w:pos="8641"/>
      </w:tabs>
      <w:spacing w:before="24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semiHidden/>
    <w:rsid w:val="001F61B5"/>
    <w:pPr>
      <w:tabs>
        <w:tab w:val="left" w:pos="1418"/>
        <w:tab w:val="right" w:pos="7088"/>
      </w:tabs>
      <w:spacing w:before="120"/>
      <w:ind w:left="1418" w:right="-567" w:hanging="1418"/>
      <w:jc w:val="left"/>
    </w:pPr>
  </w:style>
  <w:style w:type="paragraph" w:styleId="Verzeichnis9">
    <w:name w:val="toc 9"/>
    <w:basedOn w:val="Standard"/>
    <w:semiHidden/>
    <w:rsid w:val="001F61B5"/>
    <w:pPr>
      <w:tabs>
        <w:tab w:val="left" w:pos="1418"/>
        <w:tab w:val="right" w:pos="7088"/>
      </w:tabs>
      <w:ind w:left="1418" w:right="567" w:hanging="1418"/>
      <w:jc w:val="left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semiHidden/>
    <w:rsid w:val="001F61B5"/>
    <w:rPr>
      <w:position w:val="6"/>
      <w:sz w:val="16"/>
    </w:rPr>
  </w:style>
  <w:style w:type="character" w:styleId="Seitenzahl">
    <w:name w:val="page number"/>
    <w:basedOn w:val="Absatz-Standardschriftart"/>
    <w:uiPriority w:val="99"/>
    <w:rsid w:val="001F61B5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1F61B5"/>
    <w:pPr>
      <w:keepNext w:val="0"/>
      <w:tabs>
        <w:tab w:val="left" w:pos="709"/>
        <w:tab w:val="left" w:pos="2552"/>
      </w:tabs>
      <w:spacing w:before="40" w:after="40"/>
      <w:ind w:left="0" w:firstLine="0"/>
      <w:outlineLvl w:val="9"/>
    </w:pPr>
    <w:rPr>
      <w:rFonts w:cs="Arial"/>
      <w:caps w:val="0"/>
      <w:smallCap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/>
    </w:pPr>
    <w:rPr>
      <w:rFonts w:ascii="Optima" w:hAnsi="Optima"/>
    </w:rPr>
  </w:style>
  <w:style w:type="paragraph" w:customStyle="1" w:styleId="Contact">
    <w:name w:val="Contact"/>
    <w:basedOn w:val="Standard"/>
    <w:next w:val="Standard"/>
    <w:rsid w:val="00772566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2566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Standard"/>
    <w:rsid w:val="00772566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772566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772566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2566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2566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2566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772566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2566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2566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2566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2566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772566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2566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2566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2566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2566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772566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2566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2566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2566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2566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TOCHeading1">
    <w:name w:val="TOC Heading1"/>
    <w:basedOn w:val="Standard"/>
    <w:next w:val="Standard"/>
    <w:rsid w:val="00772566"/>
    <w:pPr>
      <w:keepNext/>
      <w:spacing w:before="240"/>
      <w:jc w:val="center"/>
    </w:pPr>
    <w:rPr>
      <w:b/>
      <w:lang w:eastAsia="en-US"/>
    </w:rPr>
  </w:style>
  <w:style w:type="paragraph" w:customStyle="1" w:styleId="cv-1">
    <w:name w:val="cv-1"/>
    <w:basedOn w:val="Standard"/>
    <w:rsid w:val="001F61B5"/>
    <w:pPr>
      <w:tabs>
        <w:tab w:val="right" w:pos="2268"/>
        <w:tab w:val="left" w:pos="2694"/>
      </w:tabs>
      <w:ind w:left="2688" w:hanging="2694"/>
      <w:jc w:val="left"/>
    </w:pPr>
  </w:style>
  <w:style w:type="paragraph" w:customStyle="1" w:styleId="cv-2">
    <w:name w:val="cv-2"/>
    <w:basedOn w:val="Standard"/>
    <w:rsid w:val="001F61B5"/>
    <w:pPr>
      <w:tabs>
        <w:tab w:val="right" w:pos="2268"/>
        <w:tab w:val="left" w:pos="2694"/>
        <w:tab w:val="left" w:pos="2977"/>
      </w:tabs>
      <w:ind w:left="2977" w:hanging="2977"/>
      <w:jc w:val="left"/>
    </w:pPr>
  </w:style>
  <w:style w:type="paragraph" w:customStyle="1" w:styleId="cv-3">
    <w:name w:val="cv-3"/>
    <w:basedOn w:val="Standard"/>
    <w:rsid w:val="001F61B5"/>
    <w:pPr>
      <w:tabs>
        <w:tab w:val="right" w:pos="2268"/>
        <w:tab w:val="left" w:pos="2977"/>
        <w:tab w:val="left" w:pos="3261"/>
      </w:tabs>
      <w:ind w:left="3261" w:hanging="3261"/>
      <w:jc w:val="left"/>
    </w:pPr>
  </w:style>
  <w:style w:type="paragraph" w:customStyle="1" w:styleId="NichtBlock">
    <w:name w:val="Nicht Block"/>
    <w:basedOn w:val="Standard"/>
    <w:rsid w:val="001F61B5"/>
    <w:pPr>
      <w:jc w:val="left"/>
    </w:pPr>
  </w:style>
  <w:style w:type="paragraph" w:customStyle="1" w:styleId="spiegel-1">
    <w:name w:val="spiegel-1"/>
    <w:basedOn w:val="Standard"/>
    <w:rsid w:val="001F61B5"/>
    <w:pPr>
      <w:tabs>
        <w:tab w:val="left" w:pos="426"/>
      </w:tabs>
      <w:ind w:left="426" w:hanging="426"/>
    </w:pPr>
  </w:style>
  <w:style w:type="paragraph" w:customStyle="1" w:styleId="spiegel-2">
    <w:name w:val="spiegel-2"/>
    <w:basedOn w:val="spiegel-1"/>
    <w:rsid w:val="001F61B5"/>
    <w:pPr>
      <w:tabs>
        <w:tab w:val="clear" w:pos="426"/>
        <w:tab w:val="left" w:pos="851"/>
      </w:tabs>
      <w:ind w:left="851"/>
    </w:pPr>
  </w:style>
  <w:style w:type="paragraph" w:customStyle="1" w:styleId="spiegel-3">
    <w:name w:val="spiegel-3"/>
    <w:basedOn w:val="Standard"/>
    <w:rsid w:val="001F61B5"/>
    <w:pPr>
      <w:tabs>
        <w:tab w:val="left" w:pos="1276"/>
      </w:tabs>
      <w:ind w:left="1276" w:hanging="426"/>
    </w:pPr>
  </w:style>
  <w:style w:type="paragraph" w:styleId="Sprechblasentext">
    <w:name w:val="Balloon Text"/>
    <w:basedOn w:val="Standard"/>
    <w:link w:val="SprechblasentextZchn"/>
    <w:rsid w:val="008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0CA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276B2"/>
    <w:rPr>
      <w:rFonts w:ascii="Arial" w:hAnsi="Arial"/>
      <w:sz w:val="22"/>
    </w:rPr>
  </w:style>
  <w:style w:type="character" w:customStyle="1" w:styleId="FuzeileZchn">
    <w:name w:val="Fußzeile Zchn"/>
    <w:link w:val="Fuzeile"/>
    <w:rsid w:val="00E276B2"/>
    <w:rPr>
      <w:rFonts w:ascii="Arial" w:hAnsi="Arial"/>
      <w:sz w:val="22"/>
    </w:rPr>
  </w:style>
  <w:style w:type="table" w:styleId="Tabellenraster">
    <w:name w:val="Table Grid"/>
    <w:basedOn w:val="NormaleTabelle"/>
    <w:rsid w:val="00E2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Standard"/>
    <w:next w:val="Standard"/>
    <w:rsid w:val="00A15A7D"/>
    <w:pPr>
      <w:spacing w:after="160" w:line="240" w:lineRule="exact"/>
      <w:jc w:val="lef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Char0">
    <w:name w:val="Char"/>
    <w:basedOn w:val="Standard"/>
    <w:next w:val="Standard"/>
    <w:rsid w:val="00D66D9A"/>
    <w:pPr>
      <w:spacing w:after="160" w:line="240" w:lineRule="exact"/>
      <w:jc w:val="lef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CV1">
    <w:name w:val="CV1"/>
    <w:basedOn w:val="Standard"/>
    <w:rsid w:val="00D0005F"/>
    <w:pPr>
      <w:tabs>
        <w:tab w:val="left" w:pos="288"/>
        <w:tab w:val="left" w:pos="576"/>
        <w:tab w:val="left" w:pos="1440"/>
        <w:tab w:val="left" w:pos="2880"/>
        <w:tab w:val="left" w:pos="3168"/>
      </w:tabs>
      <w:spacing w:after="0" w:line="288" w:lineRule="exact"/>
      <w:ind w:left="2835" w:hanging="2835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EE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1B5"/>
    <w:pPr>
      <w:spacing w:after="120" w:line="24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F61B5"/>
    <w:pPr>
      <w:keepNext/>
      <w:pageBreakBefore/>
      <w:spacing w:after="360" w:line="240" w:lineRule="auto"/>
      <w:ind w:left="709" w:hanging="709"/>
      <w:jc w:val="left"/>
      <w:outlineLvl w:val="0"/>
    </w:pPr>
    <w:rPr>
      <w:b/>
      <w:caps/>
      <w:sz w:val="24"/>
    </w:rPr>
  </w:style>
  <w:style w:type="paragraph" w:styleId="berschrift2">
    <w:name w:val="heading 2"/>
    <w:basedOn w:val="berschrift1"/>
    <w:next w:val="Standard"/>
    <w:qFormat/>
    <w:rsid w:val="001F61B5"/>
    <w:pPr>
      <w:pageBreakBefore w:val="0"/>
      <w:spacing w:after="240"/>
      <w:outlineLvl w:val="1"/>
    </w:pPr>
    <w:rPr>
      <w:caps w:val="0"/>
    </w:rPr>
  </w:style>
  <w:style w:type="paragraph" w:styleId="berschrift3">
    <w:name w:val="heading 3"/>
    <w:basedOn w:val="berschrift2"/>
    <w:next w:val="Standardeinzug"/>
    <w:qFormat/>
    <w:rsid w:val="001F61B5"/>
    <w:pPr>
      <w:tabs>
        <w:tab w:val="left" w:pos="709"/>
      </w:tabs>
      <w:outlineLvl w:val="2"/>
    </w:pPr>
  </w:style>
  <w:style w:type="paragraph" w:styleId="berschrift4">
    <w:name w:val="heading 4"/>
    <w:basedOn w:val="berschrift3"/>
    <w:qFormat/>
    <w:rsid w:val="001F61B5"/>
    <w:pPr>
      <w:tabs>
        <w:tab w:val="left" w:pos="1021"/>
      </w:tabs>
      <w:ind w:left="1021" w:hanging="1021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qFormat/>
    <w:rsid w:val="001F61B5"/>
    <w:pPr>
      <w:keepNext/>
      <w:keepLines/>
      <w:tabs>
        <w:tab w:val="left" w:pos="1418"/>
      </w:tabs>
      <w:spacing w:before="120"/>
      <w:ind w:left="1418" w:hanging="1418"/>
      <w:jc w:val="left"/>
      <w:outlineLvl w:val="7"/>
    </w:pPr>
    <w:rPr>
      <w:b/>
    </w:rPr>
  </w:style>
  <w:style w:type="paragraph" w:styleId="berschrift9">
    <w:name w:val="heading 9"/>
    <w:basedOn w:val="Standard"/>
    <w:qFormat/>
    <w:rsid w:val="001F61B5"/>
    <w:pPr>
      <w:keepNext/>
      <w:keepLines/>
      <w:tabs>
        <w:tab w:val="left" w:pos="1418"/>
      </w:tabs>
      <w:spacing w:before="120"/>
      <w:ind w:left="1418" w:hanging="1418"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ind w:left="1440" w:right="1440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spacing w:line="480" w:lineRule="auto"/>
    </w:pPr>
  </w:style>
  <w:style w:type="paragraph" w:styleId="Textkrper3">
    <w:name w:val="Body Text 3"/>
    <w:basedOn w:val="Standard"/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rsid w:val="001F61B5"/>
    <w:pPr>
      <w:spacing w:before="240"/>
      <w:ind w:left="1418" w:hanging="1418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rsid w:val="001F61B5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1F61B5"/>
    <w:pPr>
      <w:tabs>
        <w:tab w:val="left" w:pos="284"/>
      </w:tabs>
      <w:spacing w:after="113" w:line="240" w:lineRule="auto"/>
      <w:ind w:left="284" w:hanging="284"/>
    </w:pPr>
    <w:rPr>
      <w:sz w:val="16"/>
    </w:rPr>
  </w:style>
  <w:style w:type="paragraph" w:styleId="Kopfzeile">
    <w:name w:val="header"/>
    <w:basedOn w:val="Standard"/>
    <w:link w:val="KopfzeileZchn"/>
    <w:rsid w:val="001F61B5"/>
    <w:pPr>
      <w:tabs>
        <w:tab w:val="center" w:pos="4819"/>
        <w:tab w:val="right" w:pos="9071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772566"/>
    <w:pPr>
      <w:numPr>
        <w:numId w:val="4"/>
      </w:numPr>
    </w:pPr>
    <w:rPr>
      <w:lang w:eastAsia="en-US"/>
    </w:rPr>
  </w:style>
  <w:style w:type="paragraph" w:styleId="Aufzhlungszeichen2">
    <w:name w:val="List Bullet 2"/>
    <w:basedOn w:val="Text2"/>
    <w:rsid w:val="00772566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772566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772566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ind w:left="283"/>
    </w:pPr>
  </w:style>
  <w:style w:type="paragraph" w:styleId="Listenfortsetzung2">
    <w:name w:val="List Continue 2"/>
    <w:basedOn w:val="Standard"/>
    <w:pPr>
      <w:ind w:left="566"/>
    </w:pPr>
  </w:style>
  <w:style w:type="paragraph" w:styleId="Listenfortsetzung3">
    <w:name w:val="List Continue 3"/>
    <w:basedOn w:val="Standard"/>
    <w:pPr>
      <w:ind w:left="849"/>
    </w:pPr>
  </w:style>
  <w:style w:type="paragraph" w:styleId="Listenfortsetzung4">
    <w:name w:val="List Continue 4"/>
    <w:basedOn w:val="Standard"/>
    <w:pPr>
      <w:ind w:left="1132"/>
    </w:pPr>
  </w:style>
  <w:style w:type="paragraph" w:styleId="Listenfortsetzung5">
    <w:name w:val="List Continue 5"/>
    <w:basedOn w:val="Standard"/>
    <w:pPr>
      <w:ind w:left="1415"/>
    </w:pPr>
  </w:style>
  <w:style w:type="paragraph" w:styleId="Listennummer">
    <w:name w:val="List Number"/>
    <w:basedOn w:val="Standard"/>
    <w:rsid w:val="00772566"/>
    <w:pPr>
      <w:numPr>
        <w:numId w:val="14"/>
      </w:numPr>
    </w:pPr>
    <w:rPr>
      <w:lang w:eastAsia="en-US"/>
    </w:rPr>
  </w:style>
  <w:style w:type="paragraph" w:styleId="Listennummer2">
    <w:name w:val="List Number 2"/>
    <w:basedOn w:val="Text2"/>
    <w:rsid w:val="00772566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772566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772566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tandardeinzug">
    <w:name w:val="Normal Indent"/>
    <w:basedOn w:val="Standard"/>
    <w:rsid w:val="001F61B5"/>
    <w:pPr>
      <w:ind w:left="567" w:right="567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ind w:left="483" w:hanging="483"/>
      <w:outlineLvl w:val="9"/>
    </w:pPr>
    <w:rPr>
      <w:b w:val="0"/>
      <w:smallCaps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Verzeichnis1">
    <w:name w:val="toc 1"/>
    <w:semiHidden/>
    <w:rsid w:val="001F61B5"/>
    <w:pPr>
      <w:tabs>
        <w:tab w:val="left" w:pos="425"/>
        <w:tab w:val="right" w:pos="7088"/>
      </w:tabs>
      <w:spacing w:before="240" w:after="120" w:line="240" w:lineRule="atLeast"/>
      <w:ind w:left="426" w:right="567" w:hanging="426"/>
    </w:pPr>
    <w:rPr>
      <w:rFonts w:ascii="Arial" w:hAnsi="Arial"/>
      <w:b/>
      <w:caps/>
      <w:sz w:val="22"/>
    </w:rPr>
  </w:style>
  <w:style w:type="paragraph" w:styleId="Verzeichnis2">
    <w:name w:val="toc 2"/>
    <w:semiHidden/>
    <w:rsid w:val="001F61B5"/>
    <w:pPr>
      <w:tabs>
        <w:tab w:val="left" w:pos="993"/>
        <w:tab w:val="right" w:pos="7088"/>
      </w:tabs>
      <w:spacing w:line="240" w:lineRule="atLeast"/>
      <w:ind w:left="993" w:right="567" w:hanging="567"/>
    </w:pPr>
    <w:rPr>
      <w:rFonts w:ascii="Arial" w:hAnsi="Arial"/>
      <w:sz w:val="22"/>
    </w:rPr>
  </w:style>
  <w:style w:type="paragraph" w:styleId="Verzeichnis3">
    <w:name w:val="toc 3"/>
    <w:semiHidden/>
    <w:rsid w:val="001F61B5"/>
    <w:pPr>
      <w:tabs>
        <w:tab w:val="left" w:pos="1843"/>
        <w:tab w:val="right" w:pos="7088"/>
      </w:tabs>
      <w:spacing w:line="280" w:lineRule="exact"/>
      <w:ind w:left="1843" w:right="567" w:hanging="851"/>
    </w:pPr>
    <w:rPr>
      <w:rFonts w:ascii="Arial" w:hAnsi="Arial"/>
      <w:sz w:val="22"/>
    </w:rPr>
  </w:style>
  <w:style w:type="paragraph" w:styleId="Verzeichnis4">
    <w:name w:val="toc 4"/>
    <w:semiHidden/>
    <w:rsid w:val="001F61B5"/>
    <w:pPr>
      <w:tabs>
        <w:tab w:val="left" w:pos="1843"/>
        <w:tab w:val="right" w:pos="7088"/>
      </w:tabs>
      <w:spacing w:line="240" w:lineRule="atLeast"/>
      <w:ind w:left="1843" w:right="567" w:hanging="851"/>
    </w:pPr>
    <w:rPr>
      <w:rFonts w:ascii="Arial" w:hAnsi="Arial"/>
      <w:sz w:val="22"/>
    </w:rPr>
  </w:style>
  <w:style w:type="paragraph" w:styleId="Verzeichnis5">
    <w:name w:val="toc 5"/>
    <w:basedOn w:val="Standard"/>
    <w:next w:val="Standard"/>
    <w:semiHidden/>
    <w:rsid w:val="00772566"/>
    <w:pPr>
      <w:tabs>
        <w:tab w:val="right" w:leader="dot" w:pos="8641"/>
      </w:tabs>
      <w:spacing w:before="24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semiHidden/>
    <w:rsid w:val="001F61B5"/>
    <w:pPr>
      <w:tabs>
        <w:tab w:val="left" w:pos="1418"/>
        <w:tab w:val="right" w:pos="7088"/>
      </w:tabs>
      <w:spacing w:before="120"/>
      <w:ind w:left="1418" w:right="-567" w:hanging="1418"/>
      <w:jc w:val="left"/>
    </w:pPr>
  </w:style>
  <w:style w:type="paragraph" w:styleId="Verzeichnis9">
    <w:name w:val="toc 9"/>
    <w:basedOn w:val="Standard"/>
    <w:semiHidden/>
    <w:rsid w:val="001F61B5"/>
    <w:pPr>
      <w:tabs>
        <w:tab w:val="left" w:pos="1418"/>
        <w:tab w:val="right" w:pos="7088"/>
      </w:tabs>
      <w:ind w:left="1418" w:right="567" w:hanging="1418"/>
      <w:jc w:val="left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semiHidden/>
    <w:rsid w:val="001F61B5"/>
    <w:rPr>
      <w:position w:val="6"/>
      <w:sz w:val="16"/>
    </w:rPr>
  </w:style>
  <w:style w:type="character" w:styleId="Seitenzahl">
    <w:name w:val="page number"/>
    <w:basedOn w:val="Absatz-Standardschriftart"/>
    <w:uiPriority w:val="99"/>
    <w:rsid w:val="001F61B5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1F61B5"/>
    <w:pPr>
      <w:keepNext w:val="0"/>
      <w:tabs>
        <w:tab w:val="left" w:pos="709"/>
        <w:tab w:val="left" w:pos="2552"/>
      </w:tabs>
      <w:spacing w:before="40" w:after="40"/>
      <w:ind w:left="0" w:firstLine="0"/>
      <w:outlineLvl w:val="9"/>
    </w:pPr>
    <w:rPr>
      <w:rFonts w:cs="Arial"/>
      <w:caps w:val="0"/>
      <w:smallCap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/>
    </w:pPr>
    <w:rPr>
      <w:rFonts w:ascii="Optima" w:hAnsi="Optima"/>
    </w:rPr>
  </w:style>
  <w:style w:type="paragraph" w:customStyle="1" w:styleId="Contact">
    <w:name w:val="Contact"/>
    <w:basedOn w:val="Standard"/>
    <w:next w:val="Standard"/>
    <w:rsid w:val="00772566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2566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Standard"/>
    <w:rsid w:val="00772566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772566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772566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2566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2566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2566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772566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2566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2566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2566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2566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772566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2566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2566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2566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2566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772566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2566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2566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2566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2566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TOCHeading1">
    <w:name w:val="TOC Heading1"/>
    <w:basedOn w:val="Standard"/>
    <w:next w:val="Standard"/>
    <w:rsid w:val="00772566"/>
    <w:pPr>
      <w:keepNext/>
      <w:spacing w:before="240"/>
      <w:jc w:val="center"/>
    </w:pPr>
    <w:rPr>
      <w:b/>
      <w:lang w:eastAsia="en-US"/>
    </w:rPr>
  </w:style>
  <w:style w:type="paragraph" w:customStyle="1" w:styleId="cv-1">
    <w:name w:val="cv-1"/>
    <w:basedOn w:val="Standard"/>
    <w:rsid w:val="001F61B5"/>
    <w:pPr>
      <w:tabs>
        <w:tab w:val="right" w:pos="2268"/>
        <w:tab w:val="left" w:pos="2694"/>
      </w:tabs>
      <w:ind w:left="2688" w:hanging="2694"/>
      <w:jc w:val="left"/>
    </w:pPr>
  </w:style>
  <w:style w:type="paragraph" w:customStyle="1" w:styleId="cv-2">
    <w:name w:val="cv-2"/>
    <w:basedOn w:val="Standard"/>
    <w:rsid w:val="001F61B5"/>
    <w:pPr>
      <w:tabs>
        <w:tab w:val="right" w:pos="2268"/>
        <w:tab w:val="left" w:pos="2694"/>
        <w:tab w:val="left" w:pos="2977"/>
      </w:tabs>
      <w:ind w:left="2977" w:hanging="2977"/>
      <w:jc w:val="left"/>
    </w:pPr>
  </w:style>
  <w:style w:type="paragraph" w:customStyle="1" w:styleId="cv-3">
    <w:name w:val="cv-3"/>
    <w:basedOn w:val="Standard"/>
    <w:rsid w:val="001F61B5"/>
    <w:pPr>
      <w:tabs>
        <w:tab w:val="right" w:pos="2268"/>
        <w:tab w:val="left" w:pos="2977"/>
        <w:tab w:val="left" w:pos="3261"/>
      </w:tabs>
      <w:ind w:left="3261" w:hanging="3261"/>
      <w:jc w:val="left"/>
    </w:pPr>
  </w:style>
  <w:style w:type="paragraph" w:customStyle="1" w:styleId="NichtBlock">
    <w:name w:val="Nicht Block"/>
    <w:basedOn w:val="Standard"/>
    <w:rsid w:val="001F61B5"/>
    <w:pPr>
      <w:jc w:val="left"/>
    </w:pPr>
  </w:style>
  <w:style w:type="paragraph" w:customStyle="1" w:styleId="spiegel-1">
    <w:name w:val="spiegel-1"/>
    <w:basedOn w:val="Standard"/>
    <w:rsid w:val="001F61B5"/>
    <w:pPr>
      <w:tabs>
        <w:tab w:val="left" w:pos="426"/>
      </w:tabs>
      <w:ind w:left="426" w:hanging="426"/>
    </w:pPr>
  </w:style>
  <w:style w:type="paragraph" w:customStyle="1" w:styleId="spiegel-2">
    <w:name w:val="spiegel-2"/>
    <w:basedOn w:val="spiegel-1"/>
    <w:rsid w:val="001F61B5"/>
    <w:pPr>
      <w:tabs>
        <w:tab w:val="clear" w:pos="426"/>
        <w:tab w:val="left" w:pos="851"/>
      </w:tabs>
      <w:ind w:left="851"/>
    </w:pPr>
  </w:style>
  <w:style w:type="paragraph" w:customStyle="1" w:styleId="spiegel-3">
    <w:name w:val="spiegel-3"/>
    <w:basedOn w:val="Standard"/>
    <w:rsid w:val="001F61B5"/>
    <w:pPr>
      <w:tabs>
        <w:tab w:val="left" w:pos="1276"/>
      </w:tabs>
      <w:ind w:left="1276" w:hanging="426"/>
    </w:pPr>
  </w:style>
  <w:style w:type="paragraph" w:styleId="Sprechblasentext">
    <w:name w:val="Balloon Text"/>
    <w:basedOn w:val="Standard"/>
    <w:link w:val="SprechblasentextZchn"/>
    <w:rsid w:val="008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0CA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276B2"/>
    <w:rPr>
      <w:rFonts w:ascii="Arial" w:hAnsi="Arial"/>
      <w:sz w:val="22"/>
    </w:rPr>
  </w:style>
  <w:style w:type="character" w:customStyle="1" w:styleId="FuzeileZchn">
    <w:name w:val="Fußzeile Zchn"/>
    <w:link w:val="Fuzeile"/>
    <w:rsid w:val="00E276B2"/>
    <w:rPr>
      <w:rFonts w:ascii="Arial" w:hAnsi="Arial"/>
      <w:sz w:val="22"/>
    </w:rPr>
  </w:style>
  <w:style w:type="table" w:styleId="Tabellenraster">
    <w:name w:val="Table Grid"/>
    <w:basedOn w:val="NormaleTabelle"/>
    <w:rsid w:val="00E2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Standard"/>
    <w:next w:val="Standard"/>
    <w:rsid w:val="00A15A7D"/>
    <w:pPr>
      <w:spacing w:after="160" w:line="240" w:lineRule="exact"/>
      <w:jc w:val="lef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Char0">
    <w:name w:val="Char"/>
    <w:basedOn w:val="Standard"/>
    <w:next w:val="Standard"/>
    <w:rsid w:val="00D66D9A"/>
    <w:pPr>
      <w:spacing w:after="160" w:line="240" w:lineRule="exact"/>
      <w:jc w:val="lef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CV1">
    <w:name w:val="CV1"/>
    <w:basedOn w:val="Standard"/>
    <w:rsid w:val="00D0005F"/>
    <w:pPr>
      <w:tabs>
        <w:tab w:val="left" w:pos="288"/>
        <w:tab w:val="left" w:pos="576"/>
        <w:tab w:val="left" w:pos="1440"/>
        <w:tab w:val="left" w:pos="2880"/>
        <w:tab w:val="left" w:pos="3168"/>
      </w:tabs>
      <w:spacing w:after="0" w:line="288" w:lineRule="exact"/>
      <w:ind w:left="2835" w:hanging="2835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EE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Larissa">
  <a:themeElements>
    <a:clrScheme name="AFC">
      <a:dk1>
        <a:srgbClr val="1D1E1C"/>
      </a:dk1>
      <a:lt1>
        <a:sysClr val="window" lastClr="FFFFFF"/>
      </a:lt1>
      <a:dk2>
        <a:srgbClr val="CF1316"/>
      </a:dk2>
      <a:lt2>
        <a:srgbClr val="7E7D83"/>
      </a:lt2>
      <a:accent1>
        <a:srgbClr val="CF1316"/>
      </a:accent1>
      <a:accent2>
        <a:srgbClr val="FDC300"/>
      </a:accent2>
      <a:accent3>
        <a:srgbClr val="FAA824"/>
      </a:accent3>
      <a:accent4>
        <a:srgbClr val="FCB336"/>
      </a:accent4>
      <a:accent5>
        <a:srgbClr val="E6E7E8"/>
      </a:accent5>
      <a:accent6>
        <a:srgbClr val="CF1316"/>
      </a:accent6>
      <a:hlink>
        <a:srgbClr val="1D1E1C"/>
      </a:hlink>
      <a:folHlink>
        <a:srgbClr val="7E7D8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49D7-F9DF-45A8-8CF1-3B05E7B1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134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AFC</dc:creator>
  <cp:keywords>EL3</cp:keywords>
  <cp:lastModifiedBy>Bouju, Beatrice</cp:lastModifiedBy>
  <cp:revision>4</cp:revision>
  <cp:lastPrinted>2017-10-05T07:29:00Z</cp:lastPrinted>
  <dcterms:created xsi:type="dcterms:W3CDTF">2019-01-04T09:53:00Z</dcterms:created>
  <dcterms:modified xsi:type="dcterms:W3CDTF">2019-01-04T10:17:00Z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  <property fmtid="{D5CDD505-2E9C-101B-9397-08002B2CF9AE}" pid="6" name="Formatting">
    <vt:lpwstr>4.1</vt:lpwstr>
  </property>
</Properties>
</file>